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156B19" w14:textId="77777777" w:rsidR="004216CB" w:rsidRPr="004216CB" w:rsidRDefault="004216CB" w:rsidP="004216CB">
      <w:pPr>
        <w:autoSpaceDE w:val="0"/>
        <w:autoSpaceDN w:val="0"/>
        <w:adjustRightInd w:val="0"/>
        <w:spacing w:after="0" w:line="240" w:lineRule="auto"/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  <w:lang w:eastAsia="en-GB"/>
        </w:rPr>
      </w:pPr>
      <w:r w:rsidRPr="004216CB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  <w:lang w:eastAsia="en-GB"/>
        </w:rPr>
        <w:t>Template 1</w:t>
      </w:r>
      <w:r w:rsidRPr="004216CB">
        <w:rPr>
          <w:rFonts w:ascii="Helvetica Neue" w:eastAsia="Times New Roman" w:hAnsi="Helvetica Neue"/>
          <w:b/>
          <w:bCs/>
          <w:color w:val="0F2D86"/>
          <w:sz w:val="32"/>
          <w:szCs w:val="32"/>
          <w:lang w:eastAsia="en-GB"/>
        </w:rPr>
        <w:t>6</w:t>
      </w:r>
      <w:r w:rsidRPr="004216CB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  <w:lang w:eastAsia="en-GB"/>
        </w:rPr>
        <w:t xml:space="preserve">: </w:t>
      </w:r>
      <w:r w:rsidR="002D7790" w:rsidRPr="002D7790">
        <w:rPr>
          <w:rFonts w:ascii="Helvetica Neue" w:eastAsia="Times New Roman" w:hAnsi="Helvetica Neue"/>
          <w:b/>
          <w:bCs/>
          <w:color w:val="0F2D86"/>
          <w:sz w:val="32"/>
          <w:szCs w:val="32"/>
          <w:lang w:eastAsia="en-GB"/>
        </w:rPr>
        <w:t>Club d</w:t>
      </w:r>
      <w:r w:rsidRPr="004216CB">
        <w:rPr>
          <w:rFonts w:ascii="Helvetica Neue" w:eastAsia="Times New Roman" w:hAnsi="Helvetica Neue" w:cs="AvantGardeITCbyBT-Bold"/>
          <w:b/>
          <w:bCs/>
          <w:color w:val="0F2D86"/>
          <w:sz w:val="32"/>
          <w:szCs w:val="32"/>
          <w:lang w:eastAsia="en-GB"/>
        </w:rPr>
        <w:t>evelopment plan</w:t>
      </w:r>
    </w:p>
    <w:p w14:paraId="64BA5E4B" w14:textId="77777777" w:rsidR="004216CB" w:rsidRPr="004216CB" w:rsidRDefault="004216CB" w:rsidP="004216CB">
      <w:pPr>
        <w:spacing w:after="0" w:line="320" w:lineRule="exact"/>
        <w:ind w:left="1191" w:right="1191"/>
        <w:rPr>
          <w:rFonts w:ascii="Helvetica Neue" w:eastAsia="Times" w:hAnsi="Helvetica Neue" w:cs="Arial"/>
          <w:sz w:val="20"/>
          <w:szCs w:val="20"/>
          <w:lang w:eastAsia="en-GB"/>
        </w:rPr>
      </w:pPr>
    </w:p>
    <w:p w14:paraId="5CC056A2" w14:textId="77777777" w:rsidR="009C0A11" w:rsidRDefault="002D7790" w:rsidP="00882A86">
      <w:pPr>
        <w:spacing w:after="0" w:line="320" w:lineRule="exact"/>
        <w:ind w:right="1191"/>
        <w:jc w:val="center"/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</w:pPr>
      <w:bookmarkStart w:id="0" w:name="Text1"/>
      <w:r>
        <w:rPr>
          <w:rFonts w:ascii="Helvetica Neue" w:eastAsia="Times" w:hAnsi="Helvetica Neue"/>
          <w:b/>
          <w:i/>
          <w:caps/>
          <w:color w:val="000080"/>
          <w:sz w:val="24"/>
          <w:szCs w:val="20"/>
          <w:lang w:eastAsia="en-GB"/>
        </w:rPr>
        <w:t xml:space="preserve">                </w:t>
      </w:r>
      <w:r w:rsidR="00A60B47" w:rsidRPr="004216CB"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  <w:fldChar w:fldCharType="begin">
          <w:ffData>
            <w:name w:val="Text1"/>
            <w:enabled/>
            <w:calcOnExit w:val="0"/>
            <w:textInput>
              <w:default w:val="Name of Club"/>
            </w:textInput>
          </w:ffData>
        </w:fldChar>
      </w:r>
      <w:r w:rsidR="004216CB" w:rsidRPr="004216CB"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  <w:instrText xml:space="preserve"> FORMTEXT </w:instrText>
      </w:r>
      <w:r w:rsidR="00A60B47" w:rsidRPr="004216CB"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</w:r>
      <w:r w:rsidR="00A60B47" w:rsidRPr="004216CB"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  <w:fldChar w:fldCharType="separate"/>
      </w:r>
      <w:r w:rsidR="004216CB" w:rsidRPr="004216CB"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  <w:t>Name of Club</w:t>
      </w:r>
      <w:r w:rsidR="00A60B47" w:rsidRPr="004216CB">
        <w:rPr>
          <w:rFonts w:ascii="Helvetica Neue" w:eastAsia="Times" w:hAnsi="Helvetica Neue" w:cs="Arial"/>
          <w:b/>
          <w:i/>
          <w:caps/>
          <w:color w:val="000080"/>
          <w:sz w:val="24"/>
          <w:szCs w:val="20"/>
          <w:lang w:eastAsia="en-GB"/>
        </w:rPr>
        <w:fldChar w:fldCharType="end"/>
      </w:r>
      <w:bookmarkEnd w:id="0"/>
    </w:p>
    <w:p w14:paraId="59C87A90" w14:textId="77777777" w:rsidR="00FF01D7" w:rsidRPr="00882A86" w:rsidRDefault="00FF01D7" w:rsidP="00882A86">
      <w:pPr>
        <w:spacing w:after="0" w:line="320" w:lineRule="exact"/>
        <w:ind w:right="1191"/>
        <w:jc w:val="center"/>
        <w:rPr>
          <w:rFonts w:ascii="Helvetica Neue" w:eastAsia="Times" w:hAnsi="Helvetica Neue" w:cs="Arial"/>
          <w:b/>
          <w:i/>
          <w:caps/>
          <w:color w:val="000080"/>
          <w:sz w:val="20"/>
          <w:szCs w:val="20"/>
          <w:lang w:eastAsia="en-GB"/>
        </w:rPr>
      </w:pPr>
    </w:p>
    <w:p w14:paraId="7B12CDDC" w14:textId="08A49E77" w:rsidR="009C0A11" w:rsidRDefault="00D335E7" w:rsidP="009C0A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Helvetica Neue" w:eastAsia="Times New Roman" w:hAnsi="Helvetica Neue" w:cs="Arial"/>
          <w:b/>
          <w:i/>
          <w:iCs/>
          <w:caps/>
          <w:color w:val="002060"/>
        </w:rPr>
      </w:pPr>
      <w:r>
        <w:rPr>
          <w:rFonts w:ascii="Helvetica Neue" w:eastAsia="Times New Roman" w:hAnsi="Helvetica Neue" w:cs="Arial"/>
          <w:b/>
          <w:i/>
          <w:iCs/>
          <w:caps/>
          <w:color w:val="002060"/>
        </w:rPr>
        <w:t>date (2015</w:t>
      </w:r>
      <w:r w:rsidR="004216CB" w:rsidRPr="002D7790">
        <w:rPr>
          <w:rFonts w:ascii="Helvetica Neue" w:eastAsia="Times New Roman" w:hAnsi="Helvetica Neue" w:cs="Arial"/>
          <w:b/>
          <w:i/>
          <w:iCs/>
          <w:caps/>
          <w:color w:val="002060"/>
        </w:rPr>
        <w:t xml:space="preserve"> -201</w:t>
      </w:r>
      <w:r>
        <w:rPr>
          <w:rFonts w:ascii="Helvetica Neue" w:eastAsia="Times New Roman" w:hAnsi="Helvetica Neue" w:cs="Arial"/>
          <w:b/>
          <w:i/>
          <w:iCs/>
          <w:caps/>
          <w:color w:val="002060"/>
        </w:rPr>
        <w:t>7</w:t>
      </w:r>
      <w:r w:rsidR="00882A86">
        <w:rPr>
          <w:rFonts w:ascii="Helvetica Neue" w:eastAsia="Times New Roman" w:hAnsi="Helvetica Neue" w:cs="Arial"/>
          <w:b/>
          <w:i/>
          <w:iCs/>
          <w:caps/>
          <w:color w:val="002060"/>
        </w:rPr>
        <w:t>)</w:t>
      </w:r>
    </w:p>
    <w:p w14:paraId="1B70722D" w14:textId="77777777" w:rsidR="00FF01D7" w:rsidRPr="002D7790" w:rsidRDefault="00FF01D7" w:rsidP="009C0A1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Helvetica Neue" w:eastAsia="Times New Roman" w:hAnsi="Helvetica Neue" w:cs="Arial"/>
          <w:b/>
          <w:iCs/>
          <w:caps/>
          <w:color w:val="000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8"/>
      </w:tblGrid>
      <w:tr w:rsidR="009C0A11" w:rsidRPr="002D7790" w14:paraId="735EA956" w14:textId="77777777" w:rsidTr="00312B89">
        <w:trPr>
          <w:trHeight w:val="243"/>
        </w:trPr>
        <w:tc>
          <w:tcPr>
            <w:tcW w:w="14078" w:type="dxa"/>
            <w:shd w:val="clear" w:color="auto" w:fill="E6E6E6"/>
            <w:vAlign w:val="center"/>
          </w:tcPr>
          <w:p w14:paraId="43D8E890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 Neue" w:eastAsia="Times New Roman" w:hAnsi="Helvetica Neue" w:cs="Arial"/>
                <w:b/>
                <w:iCs/>
                <w:caps/>
                <w:color w:val="002060"/>
              </w:rPr>
            </w:pPr>
            <w:r w:rsidRPr="002D7790">
              <w:rPr>
                <w:rFonts w:ascii="Helvetica Neue" w:eastAsia="Times New Roman" w:hAnsi="Helvetica Neue" w:cs="Arial"/>
                <w:b/>
                <w:iCs/>
                <w:caps/>
                <w:color w:val="002060"/>
              </w:rPr>
              <w:t>Club BACKGROUND AND INTRODUCTION</w:t>
            </w:r>
          </w:p>
        </w:tc>
      </w:tr>
      <w:tr w:rsidR="009C0A11" w:rsidRPr="002D7790" w14:paraId="0258E8AA" w14:textId="77777777" w:rsidTr="00312B89">
        <w:trPr>
          <w:trHeight w:val="1792"/>
        </w:trPr>
        <w:tc>
          <w:tcPr>
            <w:tcW w:w="14078" w:type="dxa"/>
            <w:shd w:val="clear" w:color="auto" w:fill="auto"/>
          </w:tcPr>
          <w:p w14:paraId="11933DF5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  <w:p w14:paraId="58BCA144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  <w:p w14:paraId="57838F8F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  <w:p w14:paraId="6D274354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  <w:p w14:paraId="164EDA50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  <w:p w14:paraId="6A19FF02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</w:tc>
      </w:tr>
    </w:tbl>
    <w:p w14:paraId="27E27BAE" w14:textId="77777777" w:rsidR="009C0A11" w:rsidRPr="002D7790" w:rsidRDefault="009C0A11" w:rsidP="009C0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 Neue" w:eastAsia="Times New Roman" w:hAnsi="Helvetica Neue" w:cs="Arial"/>
          <w:b/>
          <w:iCs/>
          <w:caps/>
          <w:color w:val="00008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8"/>
      </w:tblGrid>
      <w:tr w:rsidR="009C0A11" w:rsidRPr="002D7790" w14:paraId="069B8E96" w14:textId="77777777" w:rsidTr="00312B89">
        <w:trPr>
          <w:trHeight w:val="222"/>
        </w:trPr>
        <w:tc>
          <w:tcPr>
            <w:tcW w:w="14078" w:type="dxa"/>
            <w:shd w:val="clear" w:color="auto" w:fill="E6E6E6"/>
            <w:vAlign w:val="center"/>
          </w:tcPr>
          <w:p w14:paraId="36AF855A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 Neue" w:eastAsia="Times New Roman" w:hAnsi="Helvetica Neue" w:cs="Arial"/>
                <w:b/>
                <w:color w:val="002060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</w:rPr>
              <w:t>CLUB VISION</w:t>
            </w:r>
          </w:p>
        </w:tc>
      </w:tr>
      <w:tr w:rsidR="009C0A11" w:rsidRPr="002D7790" w14:paraId="4597A2FE" w14:textId="77777777" w:rsidTr="00312B89">
        <w:trPr>
          <w:trHeight w:val="2415"/>
        </w:trPr>
        <w:tc>
          <w:tcPr>
            <w:tcW w:w="14078" w:type="dxa"/>
            <w:shd w:val="clear" w:color="auto" w:fill="auto"/>
          </w:tcPr>
          <w:p w14:paraId="18B9CF82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Helvetica Neue" w:eastAsia="Times New Roman" w:hAnsi="Helvetica Neue" w:cs="Arial"/>
                <w:b/>
              </w:rPr>
            </w:pPr>
            <w:r w:rsidRPr="002D7790">
              <w:rPr>
                <w:rFonts w:ascii="Helvetica Neue" w:eastAsia="Times New Roman" w:hAnsi="Helvetica Neue" w:cs="Arial"/>
                <w:b/>
              </w:rPr>
              <w:t>A picture of the club</w:t>
            </w:r>
            <w:r w:rsidRPr="002D7790">
              <w:rPr>
                <w:rFonts w:ascii="Times New Roman" w:eastAsia="Times New Roman" w:hAnsi="Times New Roman"/>
                <w:b/>
              </w:rPr>
              <w:t>’</w:t>
            </w:r>
            <w:r w:rsidR="002174A6" w:rsidRPr="002D7790">
              <w:rPr>
                <w:rFonts w:ascii="Helvetica Neue" w:eastAsia="Times New Roman" w:hAnsi="Helvetica Neue" w:cs="Arial"/>
                <w:b/>
              </w:rPr>
              <w:t>s desired future or where the C</w:t>
            </w:r>
            <w:r w:rsidRPr="002D7790">
              <w:rPr>
                <w:rFonts w:ascii="Helvetica Neue" w:eastAsia="Times New Roman" w:hAnsi="Helvetica Neue" w:cs="Arial"/>
                <w:b/>
              </w:rPr>
              <w:t>lub wants to be.</w:t>
            </w:r>
          </w:p>
          <w:p w14:paraId="2B5A7EDA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</w:p>
          <w:p w14:paraId="49C135C1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b/>
                <w:i/>
              </w:rPr>
            </w:pPr>
            <w:r w:rsidRPr="002D7790">
              <w:rPr>
                <w:rFonts w:ascii="Helvetica Neue" w:eastAsia="Times New Roman" w:hAnsi="Helvetica Neue" w:cs="Arial"/>
                <w:b/>
                <w:i/>
              </w:rPr>
              <w:t>Example:</w:t>
            </w:r>
          </w:p>
          <w:p w14:paraId="14380EAC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</w:rPr>
            </w:pPr>
            <w:r w:rsidRPr="002D7790">
              <w:rPr>
                <w:rFonts w:ascii="Helvetica Neue" w:eastAsia="Times New Roman" w:hAnsi="Helvetica Neue" w:cs="Arial"/>
                <w:i/>
              </w:rPr>
              <w:t>A high quality junior club who maximise the potential for young athletes to participate and excel in sport.</w:t>
            </w:r>
          </w:p>
        </w:tc>
      </w:tr>
    </w:tbl>
    <w:p w14:paraId="6554C130" w14:textId="77777777" w:rsidR="00337743" w:rsidRDefault="00337743" w:rsidP="009C0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 Neue" w:eastAsia="Times New Roman" w:hAnsi="Helvetica Neue" w:cs="Arial"/>
          <w:b/>
          <w:iCs/>
          <w:caps/>
          <w:color w:val="000080"/>
        </w:rPr>
      </w:pPr>
    </w:p>
    <w:p w14:paraId="7F84433F" w14:textId="77777777" w:rsidR="00337743" w:rsidRDefault="00337743">
      <w:pPr>
        <w:spacing w:after="0" w:line="240" w:lineRule="auto"/>
        <w:rPr>
          <w:rFonts w:ascii="Helvetica Neue" w:eastAsia="Times New Roman" w:hAnsi="Helvetica Neue" w:cs="Arial"/>
          <w:b/>
          <w:iCs/>
          <w:caps/>
          <w:color w:val="000080"/>
        </w:rPr>
      </w:pPr>
      <w:r>
        <w:rPr>
          <w:rFonts w:ascii="Helvetica Neue" w:eastAsia="Times New Roman" w:hAnsi="Helvetica Neue" w:cs="Arial"/>
          <w:b/>
          <w:iCs/>
          <w:caps/>
          <w:color w:val="000080"/>
        </w:rPr>
        <w:br w:type="page"/>
      </w:r>
    </w:p>
    <w:p w14:paraId="1014CEE9" w14:textId="77777777" w:rsidR="009C0A11" w:rsidRPr="002D7790" w:rsidRDefault="009C0A11" w:rsidP="009C0A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Helvetica Neue" w:eastAsia="Times New Roman" w:hAnsi="Helvetica Neue" w:cs="Arial"/>
          <w:b/>
          <w:iCs/>
          <w:caps/>
          <w:color w:val="00008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9C0A11" w:rsidRPr="002D7790" w14:paraId="3D1505BA" w14:textId="77777777" w:rsidTr="00312B89">
        <w:tc>
          <w:tcPr>
            <w:tcW w:w="14502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952806A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 xml:space="preserve">CLUB S.W.O.T ANALYSIS </w:t>
            </w:r>
          </w:p>
        </w:tc>
      </w:tr>
      <w:tr w:rsidR="009C0A11" w:rsidRPr="002D7790" w14:paraId="23C78D86" w14:textId="77777777" w:rsidTr="00312B89">
        <w:tc>
          <w:tcPr>
            <w:tcW w:w="7251" w:type="dxa"/>
            <w:shd w:val="clear" w:color="auto" w:fill="E6E6E6"/>
          </w:tcPr>
          <w:p w14:paraId="6A897248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STRENGTHS</w:t>
            </w:r>
          </w:p>
        </w:tc>
        <w:tc>
          <w:tcPr>
            <w:tcW w:w="7251" w:type="dxa"/>
            <w:shd w:val="clear" w:color="auto" w:fill="E6E6E6"/>
          </w:tcPr>
          <w:p w14:paraId="35F21976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WEAKNESSES</w:t>
            </w:r>
          </w:p>
        </w:tc>
      </w:tr>
      <w:tr w:rsidR="009C0A11" w:rsidRPr="002D7790" w14:paraId="468770C5" w14:textId="77777777" w:rsidTr="00312B89"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398D165C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b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i/>
                <w:lang w:eastAsia="en-GB"/>
              </w:rPr>
              <w:t>Examples</w:t>
            </w:r>
          </w:p>
          <w:p w14:paraId="749FA89A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lastRenderedPageBreak/>
              <w:t>Large junior membership.</w:t>
            </w:r>
          </w:p>
          <w:p w14:paraId="2C140C57" w14:textId="16E0ECC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High quality 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>event areas</w:t>
            </w: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 available for club use.</w:t>
            </w:r>
          </w:p>
          <w:p w14:paraId="182A2AC4" w14:textId="77777777" w:rsidR="009C0A11" w:rsidRPr="002D7790" w:rsidRDefault="009C0A11" w:rsidP="009C0A11">
            <w:pPr>
              <w:spacing w:after="0" w:line="240" w:lineRule="auto"/>
              <w:ind w:left="473"/>
              <w:rPr>
                <w:rFonts w:ascii="Helvetica Neue" w:eastAsia="Times New Roman" w:hAnsi="Helvetica Neue" w:cs="Arial"/>
                <w:lang w:eastAsia="en-GB"/>
              </w:rPr>
            </w:pPr>
          </w:p>
          <w:p w14:paraId="24B76DC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7251" w:type="dxa"/>
            <w:tcBorders>
              <w:bottom w:val="single" w:sz="4" w:space="0" w:color="auto"/>
            </w:tcBorders>
            <w:shd w:val="clear" w:color="auto" w:fill="auto"/>
          </w:tcPr>
          <w:p w14:paraId="2BFB5D8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b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i/>
                <w:lang w:eastAsia="en-GB"/>
              </w:rPr>
              <w:lastRenderedPageBreak/>
              <w:t>Examples</w:t>
            </w:r>
          </w:p>
          <w:p w14:paraId="654110DC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lastRenderedPageBreak/>
              <w:t xml:space="preserve">Communication to members and parents/guardians. </w:t>
            </w:r>
          </w:p>
          <w:p w14:paraId="0C30C6EE" w14:textId="4DE854F3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Lack of qualified coaches for coaching sessions.</w:t>
            </w:r>
          </w:p>
          <w:p w14:paraId="464C475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775AAFBF" w14:textId="77777777" w:rsidR="009C0A11" w:rsidRPr="002D7790" w:rsidRDefault="009C0A11" w:rsidP="009C0A11">
            <w:pPr>
              <w:spacing w:after="0" w:line="240" w:lineRule="auto"/>
              <w:ind w:left="473"/>
              <w:rPr>
                <w:rFonts w:ascii="Helvetica Neue" w:eastAsia="Times New Roman" w:hAnsi="Helvetica Neue" w:cs="Arial"/>
                <w:lang w:eastAsia="en-GB"/>
              </w:rPr>
            </w:pPr>
          </w:p>
          <w:p w14:paraId="6D1520F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5E9F1AE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18D88C34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33071C10" w14:textId="77777777" w:rsidTr="00312B89">
        <w:tc>
          <w:tcPr>
            <w:tcW w:w="7251" w:type="dxa"/>
            <w:shd w:val="clear" w:color="auto" w:fill="E6E6E6"/>
          </w:tcPr>
          <w:p w14:paraId="54FE1327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lastRenderedPageBreak/>
              <w:t>OPPORTUNITIES</w:t>
            </w:r>
          </w:p>
        </w:tc>
        <w:tc>
          <w:tcPr>
            <w:tcW w:w="7251" w:type="dxa"/>
            <w:shd w:val="clear" w:color="auto" w:fill="E6E6E6"/>
          </w:tcPr>
          <w:p w14:paraId="323193FD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THREATS</w:t>
            </w:r>
          </w:p>
        </w:tc>
      </w:tr>
      <w:tr w:rsidR="009C0A11" w:rsidRPr="002D7790" w14:paraId="434B4637" w14:textId="77777777" w:rsidTr="00312B89">
        <w:tc>
          <w:tcPr>
            <w:tcW w:w="7251" w:type="dxa"/>
            <w:shd w:val="clear" w:color="auto" w:fill="auto"/>
          </w:tcPr>
          <w:p w14:paraId="32CC72C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b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i/>
                <w:lang w:eastAsia="en-GB"/>
              </w:rPr>
              <w:t>Examples</w:t>
            </w:r>
          </w:p>
          <w:p w14:paraId="685BCB0D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Make better use of club website.  </w:t>
            </w:r>
          </w:p>
          <w:p w14:paraId="503C9120" w14:textId="2F57295A" w:rsidR="009C0A11" w:rsidRPr="002D7790" w:rsidRDefault="00D335E7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>New parkrun at local park</w:t>
            </w:r>
          </w:p>
          <w:p w14:paraId="3E984F1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741F16B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67B78A3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073EB6C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0BF7A74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7251" w:type="dxa"/>
            <w:shd w:val="clear" w:color="auto" w:fill="auto"/>
          </w:tcPr>
          <w:p w14:paraId="36D7EE62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b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i/>
                <w:lang w:eastAsia="en-GB"/>
              </w:rPr>
              <w:t>Examples</w:t>
            </w:r>
          </w:p>
          <w:p w14:paraId="14E0FEEB" w14:textId="77777777" w:rsidR="009C0A11" w:rsidRPr="002D7790" w:rsidRDefault="009C0A11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Poor attendance at club events due to lack of awareness.  </w:t>
            </w:r>
          </w:p>
          <w:p w14:paraId="16A044A1" w14:textId="697649E1" w:rsidR="009C0A11" w:rsidRPr="002D7790" w:rsidRDefault="00D335E7" w:rsidP="009C0A1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>M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embers leaving club to access higher quality coaching elsewhere.  </w:t>
            </w:r>
          </w:p>
          <w:p w14:paraId="1D75A45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452F4F63" w14:textId="77777777" w:rsidR="009C0A11" w:rsidRPr="002D7790" w:rsidRDefault="009C0A11" w:rsidP="009C0A11">
            <w:pPr>
              <w:spacing w:after="0" w:line="240" w:lineRule="auto"/>
              <w:ind w:left="473"/>
              <w:rPr>
                <w:rFonts w:ascii="Helvetica Neue" w:eastAsia="Times New Roman" w:hAnsi="Helvetica Neue" w:cs="Arial"/>
                <w:lang w:eastAsia="en-GB"/>
              </w:rPr>
            </w:pPr>
          </w:p>
          <w:p w14:paraId="43056D5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42419846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697B893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</w:tbl>
    <w:p w14:paraId="39D179E8" w14:textId="77777777" w:rsidR="00337743" w:rsidRDefault="00337743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p w14:paraId="343E8F86" w14:textId="77777777" w:rsidR="00337743" w:rsidRDefault="00337743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  <w:r>
        <w:rPr>
          <w:rFonts w:ascii="Helvetica Neue" w:eastAsia="Times New Roman" w:hAnsi="Helvetica Neue" w:cs="Arial"/>
          <w:lang w:eastAsia="en-GB"/>
        </w:rPr>
        <w:br w:type="page"/>
      </w:r>
    </w:p>
    <w:p w14:paraId="5F14E424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color w:val="00A3E6"/>
          <w:lang w:eastAsia="en-GB"/>
        </w:rPr>
      </w:pPr>
      <w:r w:rsidRPr="002D7790">
        <w:rPr>
          <w:rFonts w:ascii="Helvetica Neue" w:eastAsia="Times New Roman" w:hAnsi="Helvetica Neue" w:cs="Arial"/>
          <w:lang w:eastAsia="en-GB"/>
        </w:rPr>
        <w:t xml:space="preserve">Example - </w:t>
      </w:r>
      <w:r w:rsidRPr="002D7790">
        <w:rPr>
          <w:rFonts w:ascii="Helvetica Neue" w:eastAsia="Times New Roman" w:hAnsi="Helvetica Neue" w:cs="Arial"/>
          <w:b/>
          <w:color w:val="002060"/>
          <w:lang w:eastAsia="en-GB"/>
        </w:rPr>
        <w:t>CLUB MANAGEMENT</w:t>
      </w:r>
    </w:p>
    <w:p w14:paraId="3F811876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68"/>
      </w:tblGrid>
      <w:tr w:rsidR="009C0A11" w:rsidRPr="002D7790" w14:paraId="11D3824C" w14:textId="77777777" w:rsidTr="00312B89">
        <w:tc>
          <w:tcPr>
            <w:tcW w:w="14220" w:type="dxa"/>
            <w:shd w:val="clear" w:color="auto" w:fill="E6E6E6"/>
          </w:tcPr>
          <w:p w14:paraId="5694497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Aim</w:t>
            </w:r>
          </w:p>
        </w:tc>
      </w:tr>
      <w:tr w:rsidR="009C0A11" w:rsidRPr="002D7790" w14:paraId="660863B6" w14:textId="77777777" w:rsidTr="00312B89">
        <w:tc>
          <w:tcPr>
            <w:tcW w:w="14220" w:type="dxa"/>
            <w:shd w:val="clear" w:color="auto" w:fill="auto"/>
          </w:tcPr>
          <w:p w14:paraId="7A3A6131" w14:textId="77777777" w:rsidR="009C0A11" w:rsidRPr="002D7790" w:rsidRDefault="009C0A11" w:rsidP="002174A6">
            <w:pPr>
              <w:numPr>
                <w:ilvl w:val="0"/>
                <w:numId w:val="22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Insert club management aim/s.</w:t>
            </w:r>
          </w:p>
          <w:p w14:paraId="2CAF8EDC" w14:textId="77777777" w:rsidR="009C0A11" w:rsidRPr="002D7790" w:rsidRDefault="002174A6" w:rsidP="002174A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(e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>.g. To manage the club in an effective and efficien</w:t>
            </w: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t manner)</w:t>
            </w:r>
          </w:p>
        </w:tc>
      </w:tr>
    </w:tbl>
    <w:p w14:paraId="6AE63C7E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67"/>
        <w:gridCol w:w="7001"/>
      </w:tblGrid>
      <w:tr w:rsidR="009C0A11" w:rsidRPr="002D7790" w14:paraId="5D07AF88" w14:textId="77777777" w:rsidTr="00312B89">
        <w:tc>
          <w:tcPr>
            <w:tcW w:w="14220" w:type="dxa"/>
            <w:gridSpan w:val="2"/>
            <w:shd w:val="clear" w:color="auto" w:fill="E6E6E6"/>
          </w:tcPr>
          <w:p w14:paraId="1DABA5E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Objective</w:t>
            </w:r>
          </w:p>
        </w:tc>
      </w:tr>
      <w:tr w:rsidR="009C0A11" w:rsidRPr="002D7790" w14:paraId="057957E3" w14:textId="77777777" w:rsidTr="00312B89">
        <w:tc>
          <w:tcPr>
            <w:tcW w:w="7143" w:type="dxa"/>
            <w:shd w:val="clear" w:color="auto" w:fill="auto"/>
          </w:tcPr>
          <w:p w14:paraId="0AE5EBD8" w14:textId="77777777" w:rsidR="009C0A11" w:rsidRPr="002D7790" w:rsidRDefault="002D7790" w:rsidP="009C0A1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bookmarkStart w:id="1" w:name="_Hlk229285861"/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E.g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. To improve communication with members and parents.  </w:t>
            </w:r>
          </w:p>
          <w:p w14:paraId="3195857A" w14:textId="77777777" w:rsidR="009C0A11" w:rsidRPr="002D7790" w:rsidRDefault="009C0A11" w:rsidP="009C0A1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2</w:t>
            </w:r>
          </w:p>
        </w:tc>
        <w:tc>
          <w:tcPr>
            <w:tcW w:w="7077" w:type="dxa"/>
            <w:shd w:val="clear" w:color="auto" w:fill="auto"/>
          </w:tcPr>
          <w:p w14:paraId="502E6226" w14:textId="77777777" w:rsidR="009C0A11" w:rsidRPr="002D7790" w:rsidRDefault="009C0A11" w:rsidP="009C0A1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 xml:space="preserve">Objective 3 </w:t>
            </w:r>
          </w:p>
          <w:p w14:paraId="1E783AED" w14:textId="77777777" w:rsidR="009C0A11" w:rsidRPr="002D7790" w:rsidRDefault="009C0A11" w:rsidP="009C0A11">
            <w:pPr>
              <w:numPr>
                <w:ilvl w:val="0"/>
                <w:numId w:val="1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4</w:t>
            </w:r>
          </w:p>
        </w:tc>
      </w:tr>
    </w:tbl>
    <w:bookmarkEnd w:id="1"/>
    <w:p w14:paraId="1B2D6560" w14:textId="77777777" w:rsidR="009C0A11" w:rsidRPr="002D7790" w:rsidRDefault="009C0A11" w:rsidP="009C0A11">
      <w:pPr>
        <w:tabs>
          <w:tab w:val="left" w:pos="5020"/>
        </w:tabs>
        <w:spacing w:after="0" w:line="240" w:lineRule="auto"/>
        <w:rPr>
          <w:rFonts w:ascii="Helvetica Neue" w:eastAsia="Times New Roman" w:hAnsi="Helvetica Neue" w:cs="Arial"/>
          <w:lang w:eastAsia="en-GB"/>
        </w:rPr>
      </w:pPr>
      <w:r w:rsidRPr="002D7790">
        <w:rPr>
          <w:rFonts w:ascii="Helvetica Neue" w:eastAsia="Times New Roman" w:hAnsi="Helvetica Neue" w:cs="Arial"/>
          <w:lang w:eastAsia="en-GB"/>
        </w:rPr>
        <w:tab/>
      </w:r>
    </w:p>
    <w:p w14:paraId="3796D969" w14:textId="77777777" w:rsidR="009C0A11" w:rsidRPr="002D7790" w:rsidRDefault="009C0A11" w:rsidP="009C0A11">
      <w:pPr>
        <w:tabs>
          <w:tab w:val="left" w:pos="5020"/>
        </w:tabs>
        <w:spacing w:after="0" w:line="240" w:lineRule="auto"/>
        <w:rPr>
          <w:rFonts w:ascii="Helvetica Neue" w:eastAsia="Times New Roman" w:hAnsi="Helvetica Neue" w:cs="Arial"/>
          <w:b/>
          <w:color w:val="002060"/>
          <w:lang w:eastAsia="en-GB"/>
        </w:rPr>
      </w:pPr>
      <w:r w:rsidRPr="002D7790">
        <w:rPr>
          <w:rFonts w:ascii="Helvetica Neue" w:eastAsia="Times New Roman" w:hAnsi="Helvetica Neue" w:cs="Arial"/>
          <w:b/>
          <w:color w:val="002060"/>
          <w:lang w:eastAsia="en-GB"/>
        </w:rPr>
        <w:t>Action Plan</w:t>
      </w:r>
    </w:p>
    <w:p w14:paraId="311F5A33" w14:textId="77777777" w:rsidR="009C0A11" w:rsidRPr="002D7790" w:rsidRDefault="009C0A11" w:rsidP="009C0A11">
      <w:pPr>
        <w:tabs>
          <w:tab w:val="left" w:pos="5020"/>
        </w:tabs>
        <w:spacing w:after="0" w:line="240" w:lineRule="auto"/>
        <w:rPr>
          <w:rFonts w:ascii="Helvetica Neue" w:eastAsia="Times New Roman" w:hAnsi="Helvetica Neue" w:cs="Arial"/>
          <w:b/>
          <w:color w:val="00A3E6"/>
          <w:lang w:eastAsia="en-GB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880"/>
        <w:gridCol w:w="2700"/>
        <w:gridCol w:w="2160"/>
        <w:gridCol w:w="1800"/>
        <w:gridCol w:w="1794"/>
      </w:tblGrid>
      <w:tr w:rsidR="009C0A11" w:rsidRPr="002D7790" w14:paraId="5653C59B" w14:textId="77777777" w:rsidTr="002D7790">
        <w:tc>
          <w:tcPr>
            <w:tcW w:w="2700" w:type="dxa"/>
            <w:shd w:val="clear" w:color="auto" w:fill="E6E6E6"/>
          </w:tcPr>
          <w:p w14:paraId="1AD43431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lastRenderedPageBreak/>
              <w:t>Objective</w:t>
            </w:r>
          </w:p>
          <w:p w14:paraId="59E2F13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(what needs done)</w:t>
            </w:r>
          </w:p>
        </w:tc>
        <w:tc>
          <w:tcPr>
            <w:tcW w:w="2880" w:type="dxa"/>
            <w:shd w:val="clear" w:color="auto" w:fill="E6E6E6"/>
          </w:tcPr>
          <w:p w14:paraId="724D051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How</w:t>
            </w:r>
          </w:p>
          <w:p w14:paraId="0FC997C8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43D08555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Who</w:t>
            </w:r>
          </w:p>
          <w:p w14:paraId="3197F821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(responsibility)</w:t>
            </w:r>
          </w:p>
        </w:tc>
        <w:tc>
          <w:tcPr>
            <w:tcW w:w="2160" w:type="dxa"/>
            <w:shd w:val="clear" w:color="auto" w:fill="E6E6E6"/>
          </w:tcPr>
          <w:p w14:paraId="2E16D332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When</w:t>
            </w:r>
          </w:p>
          <w:p w14:paraId="3CB0EA66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6A1D1E9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Finance</w:t>
            </w:r>
          </w:p>
          <w:p w14:paraId="7A2BC1B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(cost - if any)</w:t>
            </w:r>
          </w:p>
        </w:tc>
        <w:tc>
          <w:tcPr>
            <w:tcW w:w="1794" w:type="dxa"/>
            <w:shd w:val="clear" w:color="auto" w:fill="E6E6E6"/>
          </w:tcPr>
          <w:p w14:paraId="7BB3D6DB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Completion</w:t>
            </w:r>
          </w:p>
          <w:p w14:paraId="3D468B1E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(month &amp; year completed)</w:t>
            </w:r>
          </w:p>
        </w:tc>
      </w:tr>
      <w:tr w:rsidR="009C0A11" w:rsidRPr="002D7790" w14:paraId="03AB5BEE" w14:textId="77777777" w:rsidTr="002D7790">
        <w:tc>
          <w:tcPr>
            <w:tcW w:w="2700" w:type="dxa"/>
            <w:shd w:val="clear" w:color="auto" w:fill="auto"/>
          </w:tcPr>
          <w:p w14:paraId="66D09EA0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E.g. Improve communication</w:t>
            </w:r>
          </w:p>
        </w:tc>
        <w:tc>
          <w:tcPr>
            <w:tcW w:w="2880" w:type="dxa"/>
            <w:shd w:val="clear" w:color="auto" w:fill="auto"/>
          </w:tcPr>
          <w:p w14:paraId="6C625FBA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Form a club e-mailing list data-base</w:t>
            </w:r>
          </w:p>
        </w:tc>
        <w:tc>
          <w:tcPr>
            <w:tcW w:w="2700" w:type="dxa"/>
            <w:shd w:val="clear" w:color="auto" w:fill="auto"/>
          </w:tcPr>
          <w:p w14:paraId="14FF493A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PR and Web Officer</w:t>
            </w:r>
          </w:p>
        </w:tc>
        <w:tc>
          <w:tcPr>
            <w:tcW w:w="2160" w:type="dxa"/>
            <w:shd w:val="clear" w:color="auto" w:fill="auto"/>
          </w:tcPr>
          <w:p w14:paraId="20A8E3DB" w14:textId="0A7D561E" w:rsidR="009C0A11" w:rsidRPr="002D7790" w:rsidRDefault="002D7790" w:rsidP="00D335E7">
            <w:pPr>
              <w:spacing w:after="0" w:line="240" w:lineRule="auto"/>
              <w:jc w:val="center"/>
              <w:rPr>
                <w:rFonts w:ascii="Helvetica Neue" w:eastAsia="Times New Roman" w:hAnsi="Helvetica Neue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By November 20</w:t>
            </w:r>
            <w:r w:rsidRPr="002D7790">
              <w:rPr>
                <w:rFonts w:ascii="Helvetica Neue" w:eastAsia="Times New Roman" w:hAnsi="Helvetica Neue"/>
                <w:i/>
                <w:lang w:eastAsia="en-GB"/>
              </w:rPr>
              <w:t>1</w:t>
            </w:r>
            <w:r w:rsidR="00D335E7">
              <w:rPr>
                <w:rFonts w:ascii="Helvetica Neue" w:eastAsia="Times New Roman" w:hAnsi="Helvetica Neue"/>
                <w:i/>
                <w:lang w:eastAsia="en-GB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0A39FB5D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None</w:t>
            </w:r>
          </w:p>
        </w:tc>
        <w:tc>
          <w:tcPr>
            <w:tcW w:w="1794" w:type="dxa"/>
            <w:shd w:val="clear" w:color="auto" w:fill="auto"/>
          </w:tcPr>
          <w:p w14:paraId="6D6CD81A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bookmarkStart w:id="2" w:name="OLE_LINK3"/>
            <w:bookmarkStart w:id="3" w:name="OLE_LINK4"/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To be added on completion</w:t>
            </w:r>
            <w:bookmarkEnd w:id="2"/>
            <w:bookmarkEnd w:id="3"/>
          </w:p>
        </w:tc>
      </w:tr>
      <w:tr w:rsidR="009C0A11" w:rsidRPr="002D7790" w14:paraId="561F3C0B" w14:textId="77777777" w:rsidTr="002D7790">
        <w:tc>
          <w:tcPr>
            <w:tcW w:w="2700" w:type="dxa"/>
            <w:shd w:val="clear" w:color="auto" w:fill="auto"/>
          </w:tcPr>
          <w:p w14:paraId="5FF25DF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700B1EB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75A68B2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113633D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676E6CC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125013A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250F46E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527AC76D" w14:textId="77777777" w:rsidTr="002D7790">
        <w:tc>
          <w:tcPr>
            <w:tcW w:w="2700" w:type="dxa"/>
            <w:shd w:val="clear" w:color="auto" w:fill="auto"/>
          </w:tcPr>
          <w:p w14:paraId="074F5A1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0A3F49D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3900AD2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69FE6D4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60B42A84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7ACFFA5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17C3ED7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7AF2CAAC" w14:textId="77777777" w:rsidTr="002D7790">
        <w:tc>
          <w:tcPr>
            <w:tcW w:w="2700" w:type="dxa"/>
            <w:shd w:val="clear" w:color="auto" w:fill="auto"/>
          </w:tcPr>
          <w:p w14:paraId="4B41737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28F7986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3D9DE6F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6DB2FCE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069E16D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79DE408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5E5EEE8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59F0C633" w14:textId="77777777" w:rsidTr="002D7790">
        <w:tc>
          <w:tcPr>
            <w:tcW w:w="2700" w:type="dxa"/>
            <w:shd w:val="clear" w:color="auto" w:fill="auto"/>
          </w:tcPr>
          <w:p w14:paraId="4F5629C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378ED7D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7DFA632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09BB0DD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680F9566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38E35A26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0506337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571D2F7A" w14:textId="77777777" w:rsidTr="002D7790">
        <w:tc>
          <w:tcPr>
            <w:tcW w:w="2700" w:type="dxa"/>
            <w:shd w:val="clear" w:color="auto" w:fill="auto"/>
          </w:tcPr>
          <w:p w14:paraId="04F0834C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19E9BC4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36E79B3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6E3AA77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5B38085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FA5497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53008C8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0D66BEEE" w14:textId="77777777" w:rsidTr="002D7790">
        <w:tc>
          <w:tcPr>
            <w:tcW w:w="2700" w:type="dxa"/>
            <w:shd w:val="clear" w:color="auto" w:fill="auto"/>
          </w:tcPr>
          <w:p w14:paraId="15B339E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17C04F6C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880" w:type="dxa"/>
            <w:shd w:val="clear" w:color="auto" w:fill="auto"/>
          </w:tcPr>
          <w:p w14:paraId="47B39E2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50C80A2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160" w:type="dxa"/>
            <w:shd w:val="clear" w:color="auto" w:fill="auto"/>
          </w:tcPr>
          <w:p w14:paraId="253B346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6B56BF1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79ECD2F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</w:tbl>
    <w:p w14:paraId="049B8C99" w14:textId="77777777" w:rsidR="00D335E7" w:rsidRDefault="00D335E7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p w14:paraId="39B7588C" w14:textId="7E3774FE" w:rsidR="009C0A11" w:rsidRPr="002D7790" w:rsidRDefault="00D335E7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  <w:r>
        <w:rPr>
          <w:rFonts w:ascii="Helvetica Neue" w:eastAsia="Times New Roman" w:hAnsi="Helvetica Neue" w:cs="Arial"/>
          <w:lang w:eastAsia="en-GB"/>
        </w:rPr>
        <w:br w:type="page"/>
      </w:r>
      <w:r w:rsidR="009C0A11" w:rsidRPr="002D7790">
        <w:rPr>
          <w:rFonts w:ascii="Helvetica Neue" w:eastAsia="Times New Roman" w:hAnsi="Helvetica Neue" w:cs="Arial"/>
          <w:lang w:eastAsia="en-GB"/>
        </w:rPr>
        <w:t xml:space="preserve">Example </w:t>
      </w:r>
      <w:r w:rsidR="009C0A11" w:rsidRPr="002D7790">
        <w:rPr>
          <w:rFonts w:ascii="Times New Roman" w:eastAsia="Times New Roman" w:hAnsi="Times New Roman"/>
          <w:lang w:eastAsia="en-GB"/>
        </w:rPr>
        <w:t>–</w:t>
      </w:r>
      <w:r w:rsidR="009C0A11" w:rsidRPr="002D7790">
        <w:rPr>
          <w:rFonts w:ascii="Helvetica Neue" w:eastAsia="Times New Roman" w:hAnsi="Helvetica Neue" w:cs="Arial"/>
          <w:lang w:eastAsia="en-GB"/>
        </w:rPr>
        <w:t xml:space="preserve"> </w:t>
      </w:r>
      <w:r w:rsidR="009C0A11" w:rsidRPr="002D7790">
        <w:rPr>
          <w:rFonts w:ascii="Helvetica Neue" w:eastAsia="Times New Roman" w:hAnsi="Helvetica Neue" w:cs="Arial"/>
          <w:b/>
          <w:color w:val="002060"/>
          <w:lang w:eastAsia="en-GB"/>
        </w:rPr>
        <w:t>COACHING</w:t>
      </w:r>
    </w:p>
    <w:p w14:paraId="49CCD384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9C0A11" w:rsidRPr="002D7790" w14:paraId="66561077" w14:textId="77777777" w:rsidTr="00312B89">
        <w:tc>
          <w:tcPr>
            <w:tcW w:w="14502" w:type="dxa"/>
            <w:shd w:val="clear" w:color="auto" w:fill="E6E6E6"/>
          </w:tcPr>
          <w:p w14:paraId="51DB54E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Aim</w:t>
            </w:r>
          </w:p>
        </w:tc>
      </w:tr>
      <w:tr w:rsidR="009C0A11" w:rsidRPr="002D7790" w14:paraId="674CB334" w14:textId="77777777" w:rsidTr="00312B89">
        <w:tc>
          <w:tcPr>
            <w:tcW w:w="14502" w:type="dxa"/>
            <w:shd w:val="clear" w:color="auto" w:fill="auto"/>
          </w:tcPr>
          <w:p w14:paraId="0EC2958D" w14:textId="77777777" w:rsidR="009C0A11" w:rsidRPr="002D7790" w:rsidRDefault="009C0A11" w:rsidP="002174A6">
            <w:pPr>
              <w:numPr>
                <w:ilvl w:val="0"/>
                <w:numId w:val="2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Insert coaching aim/s.</w:t>
            </w:r>
          </w:p>
          <w:p w14:paraId="59F00069" w14:textId="6FD6237B" w:rsidR="009C0A11" w:rsidRPr="002D7790" w:rsidRDefault="002174A6" w:rsidP="00D335E7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(e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>.g. To provide high qual</w:t>
            </w: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ity coaching for members)</w:t>
            </w:r>
          </w:p>
        </w:tc>
      </w:tr>
    </w:tbl>
    <w:p w14:paraId="0483C3C9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9C0A11" w:rsidRPr="002D7790" w14:paraId="24CF389A" w14:textId="77777777" w:rsidTr="00312B89">
        <w:tc>
          <w:tcPr>
            <w:tcW w:w="14176" w:type="dxa"/>
            <w:gridSpan w:val="2"/>
            <w:shd w:val="clear" w:color="auto" w:fill="E6E6E6"/>
          </w:tcPr>
          <w:p w14:paraId="4DFAAD17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 xml:space="preserve">Objective </w:t>
            </w:r>
          </w:p>
        </w:tc>
      </w:tr>
      <w:tr w:rsidR="009C0A11" w:rsidRPr="002D7790" w14:paraId="49E6ACEF" w14:textId="77777777" w:rsidTr="00312B89">
        <w:tc>
          <w:tcPr>
            <w:tcW w:w="7088" w:type="dxa"/>
            <w:shd w:val="clear" w:color="auto" w:fill="auto"/>
          </w:tcPr>
          <w:p w14:paraId="3CBB3F57" w14:textId="4F4F9696" w:rsidR="009C0A11" w:rsidRPr="002D7790" w:rsidRDefault="002D7790" w:rsidP="002174A6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E.g</w:t>
            </w:r>
            <w:r w:rsidR="002174A6" w:rsidRPr="002D7790">
              <w:rPr>
                <w:rFonts w:ascii="Helvetica Neue" w:eastAsia="Times New Roman" w:hAnsi="Helvetica Neue" w:cs="Arial"/>
                <w:i/>
                <w:lang w:eastAsia="en-GB"/>
              </w:rPr>
              <w:t>. t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o have a level 2 qualified coach for each 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>club night</w:t>
            </w:r>
          </w:p>
          <w:p w14:paraId="7679CCCF" w14:textId="77777777" w:rsidR="009C0A11" w:rsidRPr="002D7790" w:rsidRDefault="009C0A11" w:rsidP="002174A6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2</w:t>
            </w:r>
          </w:p>
        </w:tc>
        <w:tc>
          <w:tcPr>
            <w:tcW w:w="7088" w:type="dxa"/>
            <w:shd w:val="clear" w:color="auto" w:fill="auto"/>
          </w:tcPr>
          <w:p w14:paraId="39B32A18" w14:textId="77777777" w:rsidR="009C0A11" w:rsidRPr="002D7790" w:rsidRDefault="009C0A11" w:rsidP="002174A6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3</w:t>
            </w:r>
          </w:p>
          <w:p w14:paraId="2962AF2A" w14:textId="77777777" w:rsidR="009C0A11" w:rsidRPr="002D7790" w:rsidRDefault="009C0A11" w:rsidP="002174A6">
            <w:pPr>
              <w:numPr>
                <w:ilvl w:val="0"/>
                <w:numId w:val="2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4</w:t>
            </w:r>
          </w:p>
        </w:tc>
      </w:tr>
    </w:tbl>
    <w:p w14:paraId="31851C06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p w14:paraId="5A90EBCB" w14:textId="77777777" w:rsidR="009C0A11" w:rsidRPr="00882A86" w:rsidRDefault="00882A86" w:rsidP="009C0A11">
      <w:pPr>
        <w:spacing w:after="0" w:line="240" w:lineRule="auto"/>
        <w:rPr>
          <w:rFonts w:ascii="Helvetica Neue" w:eastAsia="Times New Roman" w:hAnsi="Helvetica Neue" w:cs="Arial"/>
          <w:b/>
          <w:color w:val="002060"/>
          <w:lang w:eastAsia="en-GB"/>
        </w:rPr>
      </w:pPr>
      <w:r>
        <w:rPr>
          <w:rFonts w:ascii="Helvetica Neue" w:eastAsia="Times New Roman" w:hAnsi="Helvetica Neue" w:cs="Arial"/>
          <w:b/>
          <w:color w:val="002060"/>
          <w:lang w:eastAsia="en-GB"/>
        </w:rPr>
        <w:t>Action Plan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1794"/>
      </w:tblGrid>
      <w:tr w:rsidR="009C0A11" w:rsidRPr="002D7790" w14:paraId="7FD63054" w14:textId="77777777" w:rsidTr="002D7790">
        <w:tc>
          <w:tcPr>
            <w:tcW w:w="2808" w:type="dxa"/>
            <w:shd w:val="clear" w:color="auto" w:fill="E6E6E6"/>
          </w:tcPr>
          <w:p w14:paraId="04B2ADE1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Objective</w:t>
            </w:r>
          </w:p>
          <w:p w14:paraId="55C55020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(what needs done)</w:t>
            </w:r>
          </w:p>
        </w:tc>
        <w:tc>
          <w:tcPr>
            <w:tcW w:w="3060" w:type="dxa"/>
            <w:shd w:val="clear" w:color="auto" w:fill="E6E6E6"/>
          </w:tcPr>
          <w:p w14:paraId="0D9FCF18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How</w:t>
            </w:r>
          </w:p>
          <w:p w14:paraId="46D87BAC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7A0D58E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Who</w:t>
            </w:r>
          </w:p>
          <w:p w14:paraId="6D18E445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(responsibility)</w:t>
            </w:r>
          </w:p>
        </w:tc>
        <w:tc>
          <w:tcPr>
            <w:tcW w:w="1980" w:type="dxa"/>
            <w:shd w:val="clear" w:color="auto" w:fill="E6E6E6"/>
          </w:tcPr>
          <w:p w14:paraId="6EFA0E32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When</w:t>
            </w:r>
          </w:p>
          <w:p w14:paraId="09FF79FF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28F7D96B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Finance</w:t>
            </w:r>
          </w:p>
          <w:p w14:paraId="475CB70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(cost - if any)</w:t>
            </w:r>
          </w:p>
        </w:tc>
        <w:tc>
          <w:tcPr>
            <w:tcW w:w="1794" w:type="dxa"/>
            <w:shd w:val="clear" w:color="auto" w:fill="E6E6E6"/>
          </w:tcPr>
          <w:p w14:paraId="4AE6B3F4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Completion</w:t>
            </w:r>
          </w:p>
          <w:p w14:paraId="0F926FC2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(month &amp; year completed)</w:t>
            </w:r>
          </w:p>
        </w:tc>
      </w:tr>
      <w:tr w:rsidR="009C0A11" w:rsidRPr="002D7790" w14:paraId="021ACB3F" w14:textId="77777777" w:rsidTr="002D7790">
        <w:tc>
          <w:tcPr>
            <w:tcW w:w="2808" w:type="dxa"/>
            <w:shd w:val="clear" w:color="auto" w:fill="auto"/>
          </w:tcPr>
          <w:p w14:paraId="5708F1F6" w14:textId="72B02128" w:rsidR="009C0A11" w:rsidRPr="002D7790" w:rsidRDefault="009C0A11" w:rsidP="00D335E7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E.g. Have a level 2 coach for each 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>club night</w:t>
            </w:r>
          </w:p>
        </w:tc>
        <w:tc>
          <w:tcPr>
            <w:tcW w:w="3060" w:type="dxa"/>
            <w:shd w:val="clear" w:color="auto" w:fill="auto"/>
          </w:tcPr>
          <w:p w14:paraId="0D37567E" w14:textId="59ACB5F2" w:rsidR="009C0A11" w:rsidRPr="002D7790" w:rsidRDefault="009C0A11" w:rsidP="00D335E7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Non-level 2 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>club night</w:t>
            </w: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 lead coaches to attend NGB level 2 coach course</w:t>
            </w:r>
          </w:p>
        </w:tc>
        <w:tc>
          <w:tcPr>
            <w:tcW w:w="2700" w:type="dxa"/>
            <w:shd w:val="clear" w:color="auto" w:fill="auto"/>
          </w:tcPr>
          <w:p w14:paraId="1EFDD75F" w14:textId="1DFACB92" w:rsidR="009C0A11" w:rsidRPr="002D7790" w:rsidRDefault="00D335E7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 xml:space="preserve">Volunteer 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 Coordinator and relevant coaches</w:t>
            </w:r>
          </w:p>
        </w:tc>
        <w:tc>
          <w:tcPr>
            <w:tcW w:w="1980" w:type="dxa"/>
            <w:shd w:val="clear" w:color="auto" w:fill="auto"/>
          </w:tcPr>
          <w:p w14:paraId="0B3C28D0" w14:textId="70DF006B" w:rsidR="009C0A11" w:rsidRPr="002D7790" w:rsidRDefault="002D7790" w:rsidP="00D335E7">
            <w:pPr>
              <w:spacing w:after="0" w:line="240" w:lineRule="auto"/>
              <w:jc w:val="center"/>
              <w:rPr>
                <w:rFonts w:ascii="Helvetica Neue" w:eastAsia="Times New Roman" w:hAnsi="Helvetica Neue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By September 20</w:t>
            </w:r>
            <w:r w:rsidRPr="002D7790">
              <w:rPr>
                <w:rFonts w:ascii="Helvetica Neue" w:eastAsia="Times New Roman" w:hAnsi="Helvetica Neue"/>
                <w:i/>
                <w:lang w:eastAsia="en-GB"/>
              </w:rPr>
              <w:t>1</w:t>
            </w:r>
            <w:r w:rsidR="00D335E7">
              <w:rPr>
                <w:rFonts w:ascii="Helvetica Neue" w:eastAsia="Times New Roman" w:hAnsi="Helvetica Neue"/>
                <w:i/>
                <w:lang w:eastAsia="en-GB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14:paraId="1DF66A1D" w14:textId="653AC10D" w:rsidR="009C0A11" w:rsidRPr="002D7790" w:rsidRDefault="009C0A11" w:rsidP="00D335E7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Times New Roman" w:eastAsia="Times New Roman" w:hAnsi="Times New Roman"/>
                <w:i/>
                <w:lang w:eastAsia="en-GB"/>
              </w:rPr>
              <w:t>£</w:t>
            </w:r>
            <w:r w:rsidR="00D335E7">
              <w:rPr>
                <w:rFonts w:ascii="Times New Roman" w:eastAsia="Times New Roman" w:hAnsi="Times New Roman"/>
                <w:i/>
                <w:lang w:eastAsia="en-GB"/>
              </w:rPr>
              <w:t>1000</w:t>
            </w:r>
          </w:p>
        </w:tc>
        <w:tc>
          <w:tcPr>
            <w:tcW w:w="1794" w:type="dxa"/>
            <w:shd w:val="clear" w:color="auto" w:fill="auto"/>
          </w:tcPr>
          <w:p w14:paraId="11519701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To be added on completion</w:t>
            </w:r>
          </w:p>
        </w:tc>
      </w:tr>
      <w:tr w:rsidR="009C0A11" w:rsidRPr="002D7790" w14:paraId="784D8977" w14:textId="77777777" w:rsidTr="002D7790">
        <w:tc>
          <w:tcPr>
            <w:tcW w:w="2808" w:type="dxa"/>
            <w:shd w:val="clear" w:color="auto" w:fill="auto"/>
          </w:tcPr>
          <w:p w14:paraId="58F3E71C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1FF5F1F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39517F6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069276D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3BE6658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10D0FDA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3CA09A5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2F907CA4" w14:textId="77777777" w:rsidTr="002D7790">
        <w:tc>
          <w:tcPr>
            <w:tcW w:w="2808" w:type="dxa"/>
            <w:shd w:val="clear" w:color="auto" w:fill="auto"/>
          </w:tcPr>
          <w:p w14:paraId="519F8B3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70ACE03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3323C93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7EEB5EC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269F042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3D6F37B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6EB84DE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7DE38207" w14:textId="77777777" w:rsidTr="002D7790">
        <w:tc>
          <w:tcPr>
            <w:tcW w:w="2808" w:type="dxa"/>
            <w:shd w:val="clear" w:color="auto" w:fill="auto"/>
          </w:tcPr>
          <w:p w14:paraId="550A799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0DE68F4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6113B4A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4C06D31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3CDD2AC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BBF76E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4B40540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0C4F8126" w14:textId="77777777" w:rsidTr="002D7790">
        <w:tc>
          <w:tcPr>
            <w:tcW w:w="2808" w:type="dxa"/>
            <w:shd w:val="clear" w:color="auto" w:fill="auto"/>
          </w:tcPr>
          <w:p w14:paraId="1C00345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4EE3BEF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12213A9C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1FD22D5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5D22450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06C0443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1905BDD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06EF2D51" w14:textId="77777777" w:rsidTr="002D7790">
        <w:tc>
          <w:tcPr>
            <w:tcW w:w="2808" w:type="dxa"/>
            <w:shd w:val="clear" w:color="auto" w:fill="auto"/>
          </w:tcPr>
          <w:p w14:paraId="611A453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47DDB0C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1ED3E12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4170FEE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26F032DF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67DC630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0CCF474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</w:tbl>
    <w:p w14:paraId="20AA35D3" w14:textId="3AC2440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  <w:r w:rsidRPr="002D7790">
        <w:rPr>
          <w:rFonts w:ascii="Helvetica Neue" w:eastAsia="Times New Roman" w:hAnsi="Helvetica Neue" w:cs="Arial"/>
          <w:lang w:eastAsia="en-GB"/>
        </w:rPr>
        <w:br w:type="page"/>
      </w:r>
      <w:r w:rsidRPr="002D7790">
        <w:rPr>
          <w:rFonts w:ascii="Helvetica Neue" w:eastAsia="Times New Roman" w:hAnsi="Helvetica Neue" w:cs="Arial"/>
          <w:lang w:eastAsia="en-GB"/>
        </w:rPr>
        <w:lastRenderedPageBreak/>
        <w:t xml:space="preserve">Example </w:t>
      </w:r>
      <w:r w:rsidRPr="002D7790">
        <w:rPr>
          <w:rFonts w:ascii="Times New Roman" w:eastAsia="Times New Roman" w:hAnsi="Times New Roman"/>
          <w:lang w:eastAsia="en-GB"/>
        </w:rPr>
        <w:t>–</w:t>
      </w:r>
      <w:r w:rsidRPr="002D7790">
        <w:rPr>
          <w:rFonts w:ascii="Helvetica Neue" w:eastAsia="Times New Roman" w:hAnsi="Helvetica Neue" w:cs="Arial"/>
          <w:lang w:eastAsia="en-GB"/>
        </w:rPr>
        <w:t xml:space="preserve"> </w:t>
      </w:r>
      <w:r w:rsidR="00D335E7">
        <w:rPr>
          <w:rFonts w:ascii="Helvetica Neue" w:eastAsia="Times New Roman" w:hAnsi="Helvetica Neue" w:cs="Arial"/>
          <w:b/>
          <w:color w:val="002060"/>
          <w:lang w:eastAsia="en-GB"/>
        </w:rPr>
        <w:t>EVENTS</w:t>
      </w:r>
    </w:p>
    <w:p w14:paraId="3CDF9860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76"/>
      </w:tblGrid>
      <w:tr w:rsidR="009C0A11" w:rsidRPr="002D7790" w14:paraId="42DE6321" w14:textId="77777777" w:rsidTr="00312B89">
        <w:tc>
          <w:tcPr>
            <w:tcW w:w="14502" w:type="dxa"/>
            <w:shd w:val="clear" w:color="auto" w:fill="E6E6E6"/>
          </w:tcPr>
          <w:p w14:paraId="68E5619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Aim</w:t>
            </w:r>
          </w:p>
        </w:tc>
      </w:tr>
      <w:tr w:rsidR="009C0A11" w:rsidRPr="002D7790" w14:paraId="15C7B202" w14:textId="77777777" w:rsidTr="00312B89">
        <w:tc>
          <w:tcPr>
            <w:tcW w:w="14502" w:type="dxa"/>
            <w:shd w:val="clear" w:color="auto" w:fill="auto"/>
          </w:tcPr>
          <w:p w14:paraId="688DD170" w14:textId="3B741854" w:rsidR="009C0A11" w:rsidRPr="002D7790" w:rsidRDefault="009C0A11" w:rsidP="002174A6">
            <w:pPr>
              <w:numPr>
                <w:ilvl w:val="0"/>
                <w:numId w:val="19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 xml:space="preserve">Insert club </w:t>
            </w:r>
            <w:r w:rsidR="00D335E7">
              <w:rPr>
                <w:rFonts w:ascii="Helvetica Neue" w:eastAsia="Times New Roman" w:hAnsi="Helvetica Neue" w:cs="Arial"/>
                <w:lang w:eastAsia="en-GB"/>
              </w:rPr>
              <w:t>event</w:t>
            </w:r>
            <w:r w:rsidRPr="002D7790">
              <w:rPr>
                <w:rFonts w:ascii="Helvetica Neue" w:eastAsia="Times New Roman" w:hAnsi="Helvetica Neue" w:cs="Arial"/>
                <w:lang w:eastAsia="en-GB"/>
              </w:rPr>
              <w:t xml:space="preserve"> aim/s.</w:t>
            </w:r>
          </w:p>
          <w:p w14:paraId="23A89779" w14:textId="76AB540C" w:rsidR="009C0A11" w:rsidRPr="002D7790" w:rsidRDefault="002174A6" w:rsidP="00D335E7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(e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.g. To provide members with 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 xml:space="preserve">a range of 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>high qua</w:t>
            </w: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lity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 xml:space="preserve"> competitive events</w:t>
            </w: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)</w:t>
            </w:r>
          </w:p>
        </w:tc>
      </w:tr>
    </w:tbl>
    <w:p w14:paraId="2904C148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8"/>
        <w:gridCol w:w="7088"/>
      </w:tblGrid>
      <w:tr w:rsidR="009C0A11" w:rsidRPr="002D7790" w14:paraId="29A9FA07" w14:textId="77777777" w:rsidTr="00312B89">
        <w:tc>
          <w:tcPr>
            <w:tcW w:w="14502" w:type="dxa"/>
            <w:gridSpan w:val="2"/>
            <w:shd w:val="clear" w:color="auto" w:fill="E6E6E6"/>
          </w:tcPr>
          <w:p w14:paraId="3677B6BB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 xml:space="preserve">Objectives  </w:t>
            </w:r>
          </w:p>
        </w:tc>
      </w:tr>
      <w:tr w:rsidR="009C0A11" w:rsidRPr="002D7790" w14:paraId="52FAA5E1" w14:textId="77777777" w:rsidTr="00312B89">
        <w:tc>
          <w:tcPr>
            <w:tcW w:w="7251" w:type="dxa"/>
            <w:shd w:val="clear" w:color="auto" w:fill="auto"/>
          </w:tcPr>
          <w:p w14:paraId="78E9AD11" w14:textId="0F8DCA2B" w:rsidR="009C0A11" w:rsidRPr="002D7790" w:rsidRDefault="002D7790" w:rsidP="002174A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E.g</w:t>
            </w:r>
            <w:r w:rsidR="009C0A11" w:rsidRPr="002D7790">
              <w:rPr>
                <w:rFonts w:ascii="Helvetica Neue" w:eastAsia="Times New Roman" w:hAnsi="Helvetica Neue" w:cs="Arial"/>
                <w:lang w:eastAsia="en-GB"/>
              </w:rPr>
              <w:t xml:space="preserve">. </w:t>
            </w:r>
            <w:r w:rsidR="00D335E7">
              <w:rPr>
                <w:rFonts w:ascii="Helvetica Neue" w:eastAsia="Times New Roman" w:hAnsi="Helvetica Neue" w:cs="Arial"/>
                <w:lang w:eastAsia="en-GB"/>
              </w:rPr>
              <w:t>deliver summer series</w:t>
            </w:r>
          </w:p>
          <w:p w14:paraId="37A14CCD" w14:textId="77777777" w:rsidR="009C0A11" w:rsidRPr="002D7790" w:rsidRDefault="009C0A11" w:rsidP="002174A6">
            <w:pPr>
              <w:numPr>
                <w:ilvl w:val="0"/>
                <w:numId w:val="1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2</w:t>
            </w:r>
          </w:p>
        </w:tc>
        <w:tc>
          <w:tcPr>
            <w:tcW w:w="7251" w:type="dxa"/>
            <w:shd w:val="clear" w:color="auto" w:fill="auto"/>
          </w:tcPr>
          <w:p w14:paraId="420C3667" w14:textId="77777777" w:rsidR="009C0A11" w:rsidRPr="002D7790" w:rsidRDefault="009C0A11" w:rsidP="002174A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3</w:t>
            </w:r>
          </w:p>
          <w:p w14:paraId="698FF6C4" w14:textId="77777777" w:rsidR="009C0A11" w:rsidRPr="002D7790" w:rsidRDefault="009C0A11" w:rsidP="002174A6">
            <w:pPr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lang w:eastAsia="en-GB"/>
              </w:rPr>
              <w:t>Objective 4</w:t>
            </w:r>
          </w:p>
        </w:tc>
      </w:tr>
    </w:tbl>
    <w:p w14:paraId="74BA790F" w14:textId="77777777" w:rsidR="009C0A11" w:rsidRPr="002D7790" w:rsidRDefault="009C0A11" w:rsidP="009C0A11">
      <w:pPr>
        <w:spacing w:after="0" w:line="240" w:lineRule="auto"/>
        <w:rPr>
          <w:rFonts w:ascii="Helvetica Neue" w:eastAsia="Times New Roman" w:hAnsi="Helvetica Neue" w:cs="Arial"/>
          <w:lang w:eastAsia="en-GB"/>
        </w:rPr>
      </w:pPr>
    </w:p>
    <w:p w14:paraId="30C329DD" w14:textId="77777777" w:rsidR="009C0A11" w:rsidRPr="00882A86" w:rsidRDefault="00882A86" w:rsidP="009C0A11">
      <w:pPr>
        <w:spacing w:after="0" w:line="240" w:lineRule="auto"/>
        <w:rPr>
          <w:rFonts w:ascii="Helvetica Neue" w:eastAsia="Times New Roman" w:hAnsi="Helvetica Neue" w:cs="Arial"/>
          <w:b/>
          <w:color w:val="002060"/>
          <w:lang w:eastAsia="en-GB"/>
        </w:rPr>
      </w:pPr>
      <w:r>
        <w:rPr>
          <w:rFonts w:ascii="Helvetica Neue" w:eastAsia="Times New Roman" w:hAnsi="Helvetica Neue" w:cs="Arial"/>
          <w:b/>
          <w:color w:val="002060"/>
          <w:lang w:eastAsia="en-GB"/>
        </w:rPr>
        <w:t>Action Plan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3060"/>
        <w:gridCol w:w="2700"/>
        <w:gridCol w:w="1980"/>
        <w:gridCol w:w="1800"/>
        <w:gridCol w:w="1794"/>
      </w:tblGrid>
      <w:tr w:rsidR="009C0A11" w:rsidRPr="002D7790" w14:paraId="165CD85A" w14:textId="77777777" w:rsidTr="002D7790">
        <w:tc>
          <w:tcPr>
            <w:tcW w:w="2808" w:type="dxa"/>
            <w:shd w:val="clear" w:color="auto" w:fill="E6E6E6"/>
          </w:tcPr>
          <w:p w14:paraId="4A29CF0A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Objective</w:t>
            </w:r>
          </w:p>
          <w:p w14:paraId="40F87E9C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(what needs done)</w:t>
            </w:r>
          </w:p>
        </w:tc>
        <w:tc>
          <w:tcPr>
            <w:tcW w:w="3060" w:type="dxa"/>
            <w:shd w:val="clear" w:color="auto" w:fill="E6E6E6"/>
          </w:tcPr>
          <w:p w14:paraId="181E078F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How</w:t>
            </w:r>
          </w:p>
          <w:p w14:paraId="5314A71B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(how you intend to achieve objective)</w:t>
            </w:r>
          </w:p>
        </w:tc>
        <w:tc>
          <w:tcPr>
            <w:tcW w:w="2700" w:type="dxa"/>
            <w:shd w:val="clear" w:color="auto" w:fill="E6E6E6"/>
          </w:tcPr>
          <w:p w14:paraId="5A5B8C73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Who</w:t>
            </w:r>
          </w:p>
          <w:p w14:paraId="0528093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(responsibility)</w:t>
            </w:r>
          </w:p>
        </w:tc>
        <w:tc>
          <w:tcPr>
            <w:tcW w:w="1980" w:type="dxa"/>
            <w:shd w:val="clear" w:color="auto" w:fill="E6E6E6"/>
          </w:tcPr>
          <w:p w14:paraId="6BF68355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When</w:t>
            </w:r>
          </w:p>
          <w:p w14:paraId="6B19337C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(timescale)</w:t>
            </w:r>
          </w:p>
        </w:tc>
        <w:tc>
          <w:tcPr>
            <w:tcW w:w="1800" w:type="dxa"/>
            <w:shd w:val="clear" w:color="auto" w:fill="E6E6E6"/>
          </w:tcPr>
          <w:p w14:paraId="40D9138F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Finance</w:t>
            </w:r>
          </w:p>
          <w:p w14:paraId="62D023FF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(cost - if any)</w:t>
            </w:r>
          </w:p>
        </w:tc>
        <w:tc>
          <w:tcPr>
            <w:tcW w:w="1794" w:type="dxa"/>
            <w:shd w:val="clear" w:color="auto" w:fill="E6E6E6"/>
          </w:tcPr>
          <w:p w14:paraId="6601DFAD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Completion</w:t>
            </w:r>
          </w:p>
          <w:p w14:paraId="70EEDB38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color w:val="002060"/>
                <w:lang w:eastAsia="en-GB"/>
              </w:rPr>
              <w:t>(month &amp; year completed)</w:t>
            </w:r>
          </w:p>
        </w:tc>
      </w:tr>
      <w:tr w:rsidR="009C0A11" w:rsidRPr="002D7790" w14:paraId="1602570E" w14:textId="77777777" w:rsidTr="002D7790">
        <w:tc>
          <w:tcPr>
            <w:tcW w:w="2808" w:type="dxa"/>
            <w:shd w:val="clear" w:color="auto" w:fill="auto"/>
          </w:tcPr>
          <w:p w14:paraId="02E4A27B" w14:textId="7E2CF671" w:rsidR="009C0A11" w:rsidRPr="002D7790" w:rsidRDefault="00D335E7" w:rsidP="002174A6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>Coordinate summer event series</w:t>
            </w:r>
          </w:p>
        </w:tc>
        <w:tc>
          <w:tcPr>
            <w:tcW w:w="3060" w:type="dxa"/>
            <w:shd w:val="clear" w:color="auto" w:fill="auto"/>
          </w:tcPr>
          <w:p w14:paraId="1839FB7D" w14:textId="336AEE1A" w:rsidR="009C0A11" w:rsidRPr="002D7790" w:rsidRDefault="00D335E7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>Identify and arrange access to event venues</w:t>
            </w:r>
          </w:p>
        </w:tc>
        <w:tc>
          <w:tcPr>
            <w:tcW w:w="2700" w:type="dxa"/>
            <w:shd w:val="clear" w:color="auto" w:fill="auto"/>
          </w:tcPr>
          <w:p w14:paraId="0371A3BD" w14:textId="6C06DDC7" w:rsidR="009C0A11" w:rsidRPr="002D7790" w:rsidRDefault="00D335E7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>Fixture</w:t>
            </w:r>
            <w:r w:rsidR="009C0A11" w:rsidRPr="002D7790">
              <w:rPr>
                <w:rFonts w:ascii="Helvetica Neue" w:eastAsia="Times New Roman" w:hAnsi="Helvetica Neue" w:cs="Arial"/>
                <w:i/>
                <w:lang w:eastAsia="en-GB"/>
              </w:rPr>
              <w:t xml:space="preserve"> Secretary</w:t>
            </w:r>
          </w:p>
        </w:tc>
        <w:tc>
          <w:tcPr>
            <w:tcW w:w="1980" w:type="dxa"/>
            <w:shd w:val="clear" w:color="auto" w:fill="auto"/>
          </w:tcPr>
          <w:p w14:paraId="39A32C0E" w14:textId="0C489EF9" w:rsidR="009C0A11" w:rsidRPr="002D7790" w:rsidRDefault="00D335E7" w:rsidP="00D335E7">
            <w:pPr>
              <w:spacing w:after="0" w:line="240" w:lineRule="auto"/>
              <w:jc w:val="center"/>
              <w:rPr>
                <w:rFonts w:ascii="Helvetica Neue" w:eastAsia="Times New Roman" w:hAnsi="Helvetica Neue"/>
                <w:i/>
                <w:lang w:eastAsia="en-GB"/>
              </w:rPr>
            </w:pPr>
            <w:r>
              <w:rPr>
                <w:rFonts w:ascii="Helvetica Neue" w:eastAsia="Times New Roman" w:hAnsi="Helvetica Neue" w:cs="Arial"/>
                <w:i/>
                <w:lang w:eastAsia="en-GB"/>
              </w:rPr>
              <w:t>By April 2015</w:t>
            </w:r>
            <w:bookmarkStart w:id="4" w:name="_GoBack"/>
            <w:bookmarkEnd w:id="4"/>
          </w:p>
        </w:tc>
        <w:tc>
          <w:tcPr>
            <w:tcW w:w="1800" w:type="dxa"/>
            <w:shd w:val="clear" w:color="auto" w:fill="auto"/>
          </w:tcPr>
          <w:p w14:paraId="43DDD6E0" w14:textId="6DD2F76E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Times New Roman" w:eastAsia="Times New Roman" w:hAnsi="Times New Roman"/>
                <w:i/>
                <w:lang w:eastAsia="en-GB"/>
              </w:rPr>
              <w:t>£</w:t>
            </w:r>
            <w:r w:rsidR="00D335E7">
              <w:rPr>
                <w:rFonts w:ascii="Helvetica Neue" w:eastAsia="Times New Roman" w:hAnsi="Helvetica Neue" w:cs="Arial"/>
                <w:i/>
                <w:lang w:eastAsia="en-GB"/>
              </w:rPr>
              <w:t>500</w:t>
            </w:r>
          </w:p>
        </w:tc>
        <w:tc>
          <w:tcPr>
            <w:tcW w:w="1794" w:type="dxa"/>
            <w:shd w:val="clear" w:color="auto" w:fill="auto"/>
          </w:tcPr>
          <w:p w14:paraId="30891549" w14:textId="77777777" w:rsidR="009C0A11" w:rsidRPr="002D7790" w:rsidRDefault="009C0A11" w:rsidP="009C0A11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To be added on completion</w:t>
            </w:r>
          </w:p>
        </w:tc>
      </w:tr>
      <w:tr w:rsidR="009C0A11" w:rsidRPr="002D7790" w14:paraId="142FCC4B" w14:textId="77777777" w:rsidTr="002D7790">
        <w:tc>
          <w:tcPr>
            <w:tcW w:w="2808" w:type="dxa"/>
            <w:shd w:val="clear" w:color="auto" w:fill="auto"/>
          </w:tcPr>
          <w:p w14:paraId="72D27D23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1017ABBE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77244D98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46C1BB8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1144E977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1BBD3A86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457AD45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05680CDF" w14:textId="77777777" w:rsidTr="002D7790">
        <w:tc>
          <w:tcPr>
            <w:tcW w:w="2808" w:type="dxa"/>
            <w:shd w:val="clear" w:color="auto" w:fill="auto"/>
          </w:tcPr>
          <w:p w14:paraId="08BD1AD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59BA4E9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5B64E29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4854E95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7C884A1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138FBAB0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0BF9B38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5BB332CF" w14:textId="77777777" w:rsidTr="002D7790">
        <w:tc>
          <w:tcPr>
            <w:tcW w:w="2808" w:type="dxa"/>
            <w:shd w:val="clear" w:color="auto" w:fill="auto"/>
          </w:tcPr>
          <w:p w14:paraId="03C2728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55B12CCA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0910299D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4C19128C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78E96CA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2DF972A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55AFFE14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  <w:tr w:rsidR="009C0A11" w:rsidRPr="002D7790" w14:paraId="58C3313C" w14:textId="77777777" w:rsidTr="002D7790">
        <w:tc>
          <w:tcPr>
            <w:tcW w:w="2808" w:type="dxa"/>
            <w:shd w:val="clear" w:color="auto" w:fill="auto"/>
          </w:tcPr>
          <w:p w14:paraId="04B11E7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  <w:p w14:paraId="19EAB152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3060" w:type="dxa"/>
            <w:shd w:val="clear" w:color="auto" w:fill="auto"/>
          </w:tcPr>
          <w:p w14:paraId="5BA15474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2700" w:type="dxa"/>
            <w:shd w:val="clear" w:color="auto" w:fill="auto"/>
          </w:tcPr>
          <w:p w14:paraId="5731D2C9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980" w:type="dxa"/>
            <w:shd w:val="clear" w:color="auto" w:fill="auto"/>
          </w:tcPr>
          <w:p w14:paraId="2D705165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800" w:type="dxa"/>
            <w:shd w:val="clear" w:color="auto" w:fill="auto"/>
          </w:tcPr>
          <w:p w14:paraId="48EF6A81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  <w:tc>
          <w:tcPr>
            <w:tcW w:w="1794" w:type="dxa"/>
            <w:shd w:val="clear" w:color="auto" w:fill="auto"/>
          </w:tcPr>
          <w:p w14:paraId="23D5B666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</w:tbl>
    <w:p w14:paraId="53449DE4" w14:textId="77777777" w:rsidR="00337743" w:rsidRDefault="00337743" w:rsidP="009C0A11">
      <w:pPr>
        <w:spacing w:after="0" w:line="240" w:lineRule="auto"/>
        <w:rPr>
          <w:rFonts w:ascii="Helvetica Neue" w:eastAsia="Times New Roman" w:hAnsi="Helvetica Neue" w:cs="Arial"/>
          <w:sz w:val="20"/>
          <w:szCs w:val="20"/>
          <w:lang w:eastAsia="en-GB"/>
        </w:rPr>
      </w:pPr>
    </w:p>
    <w:p w14:paraId="0A6A1E88" w14:textId="77777777" w:rsidR="00337743" w:rsidRDefault="00337743">
      <w:pPr>
        <w:spacing w:after="0" w:line="240" w:lineRule="auto"/>
        <w:rPr>
          <w:rFonts w:ascii="Helvetica Neue" w:eastAsia="Times New Roman" w:hAnsi="Helvetica Neue" w:cs="Arial"/>
          <w:sz w:val="20"/>
          <w:szCs w:val="20"/>
          <w:lang w:eastAsia="en-GB"/>
        </w:rPr>
      </w:pPr>
      <w:r>
        <w:rPr>
          <w:rFonts w:ascii="Helvetica Neue" w:eastAsia="Times New Roman" w:hAnsi="Helvetica Neue" w:cs="Arial"/>
          <w:sz w:val="20"/>
          <w:szCs w:val="20"/>
          <w:lang w:eastAsia="en-GB"/>
        </w:rPr>
        <w:br w:type="page"/>
      </w:r>
    </w:p>
    <w:p w14:paraId="2421EDB2" w14:textId="77777777" w:rsidR="00882A86" w:rsidRPr="002D7790" w:rsidRDefault="00882A86" w:rsidP="009C0A11">
      <w:pPr>
        <w:spacing w:after="0" w:line="240" w:lineRule="auto"/>
        <w:rPr>
          <w:rFonts w:ascii="Helvetica Neue" w:eastAsia="Times New Roman" w:hAnsi="Helvetica Neue" w:cs="Arial"/>
          <w:sz w:val="20"/>
          <w:szCs w:val="20"/>
          <w:lang w:eastAsia="en-GB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2"/>
      </w:tblGrid>
      <w:tr w:rsidR="009C0A11" w:rsidRPr="002D7790" w14:paraId="12F09591" w14:textId="77777777" w:rsidTr="002D7790">
        <w:tc>
          <w:tcPr>
            <w:tcW w:w="14142" w:type="dxa"/>
            <w:shd w:val="clear" w:color="auto" w:fill="E6E6E6"/>
          </w:tcPr>
          <w:p w14:paraId="44A89889" w14:textId="77777777" w:rsidR="00BD4BEC" w:rsidRPr="00882A86" w:rsidRDefault="00BD4BEC" w:rsidP="00882A86">
            <w:pPr>
              <w:spacing w:after="0" w:line="240" w:lineRule="auto"/>
              <w:jc w:val="center"/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 xml:space="preserve">YEAR _____ </w:t>
            </w:r>
            <w:r w:rsidR="00882A86">
              <w:rPr>
                <w:rFonts w:ascii="Helvetica Neue" w:eastAsia="Times New Roman" w:hAnsi="Helvetica Neue" w:cs="Arial"/>
                <w:b/>
                <w:color w:val="002060"/>
                <w:lang w:eastAsia="en-GB"/>
              </w:rPr>
              <w:t>PRIORITIES</w:t>
            </w:r>
          </w:p>
        </w:tc>
      </w:tr>
      <w:tr w:rsidR="009C0A11" w:rsidRPr="002D7790" w14:paraId="4B0DD682" w14:textId="77777777" w:rsidTr="002D7790">
        <w:tc>
          <w:tcPr>
            <w:tcW w:w="14142" w:type="dxa"/>
            <w:shd w:val="clear" w:color="auto" w:fill="auto"/>
          </w:tcPr>
          <w:p w14:paraId="32A68E54" w14:textId="77777777" w:rsidR="009C0A11" w:rsidRPr="002D7790" w:rsidRDefault="009C0A11" w:rsidP="002174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Priority 1</w:t>
            </w:r>
          </w:p>
          <w:p w14:paraId="3AAEFE43" w14:textId="77777777" w:rsidR="00BD4BEC" w:rsidRPr="002D7790" w:rsidRDefault="00BD4BEC" w:rsidP="00882A8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665D30B2" w14:textId="77777777" w:rsidR="002174A6" w:rsidRPr="002D7790" w:rsidRDefault="002174A6" w:rsidP="002174A6">
            <w:pPr>
              <w:spacing w:after="0" w:line="240" w:lineRule="auto"/>
              <w:ind w:left="113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20220D22" w14:textId="77777777" w:rsidR="009C0A11" w:rsidRPr="002D7790" w:rsidRDefault="009C0A11" w:rsidP="002174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lastRenderedPageBreak/>
              <w:t>Priority 2</w:t>
            </w:r>
          </w:p>
          <w:p w14:paraId="555E9D7A" w14:textId="77777777" w:rsidR="002174A6" w:rsidRPr="002D7790" w:rsidRDefault="002174A6" w:rsidP="008B294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29CC4024" w14:textId="77777777" w:rsidR="009C0A11" w:rsidRPr="002D7790" w:rsidRDefault="009C0A11" w:rsidP="002174A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1BC5715C" w14:textId="77777777" w:rsidR="009C0A11" w:rsidRPr="002D7790" w:rsidRDefault="009C0A11" w:rsidP="002174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Priority 3</w:t>
            </w:r>
          </w:p>
          <w:p w14:paraId="009A8675" w14:textId="77777777" w:rsidR="009C0A11" w:rsidRPr="002D7790" w:rsidRDefault="009C0A11" w:rsidP="002174A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4324D42D" w14:textId="77777777" w:rsidR="002174A6" w:rsidRPr="002D7790" w:rsidRDefault="002174A6" w:rsidP="002174A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76EC997D" w14:textId="77777777" w:rsidR="009C0A11" w:rsidRPr="002D7790" w:rsidRDefault="009C0A11" w:rsidP="002174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Priority 4</w:t>
            </w:r>
          </w:p>
          <w:p w14:paraId="6DC93F3A" w14:textId="77777777" w:rsidR="00882A86" w:rsidRPr="002D7790" w:rsidRDefault="00882A86" w:rsidP="002174A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5C8B86C9" w14:textId="77777777" w:rsidR="00BD4BEC" w:rsidRPr="002D7790" w:rsidRDefault="00BD4BEC" w:rsidP="002174A6">
            <w:pPr>
              <w:spacing w:after="0" w:line="240" w:lineRule="auto"/>
              <w:rPr>
                <w:rFonts w:ascii="Helvetica Neue" w:eastAsia="Times New Roman" w:hAnsi="Helvetica Neue" w:cs="Arial"/>
                <w:i/>
                <w:lang w:eastAsia="en-GB"/>
              </w:rPr>
            </w:pPr>
          </w:p>
          <w:p w14:paraId="6FBEAA74" w14:textId="77777777" w:rsidR="009C0A11" w:rsidRDefault="009C0A11" w:rsidP="002174A6">
            <w:pPr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Helvetica Neue" w:eastAsia="Times New Roman" w:hAnsi="Helvetica Neue" w:cs="Arial"/>
                <w:i/>
                <w:lang w:eastAsia="en-GB"/>
              </w:rPr>
            </w:pPr>
            <w:r w:rsidRPr="002D7790">
              <w:rPr>
                <w:rFonts w:ascii="Helvetica Neue" w:eastAsia="Times New Roman" w:hAnsi="Helvetica Neue" w:cs="Arial"/>
                <w:i/>
                <w:lang w:eastAsia="en-GB"/>
              </w:rPr>
              <w:t>Priority 5</w:t>
            </w:r>
          </w:p>
          <w:p w14:paraId="009E1164" w14:textId="77777777" w:rsidR="009C0A11" w:rsidRPr="002D7790" w:rsidRDefault="009C0A11" w:rsidP="009C0A11">
            <w:pPr>
              <w:spacing w:after="0" w:line="240" w:lineRule="auto"/>
              <w:rPr>
                <w:rFonts w:ascii="Helvetica Neue" w:eastAsia="Times New Roman" w:hAnsi="Helvetica Neue" w:cs="Arial"/>
                <w:lang w:eastAsia="en-GB"/>
              </w:rPr>
            </w:pPr>
          </w:p>
        </w:tc>
      </w:tr>
    </w:tbl>
    <w:p w14:paraId="6CEB275F" w14:textId="77777777" w:rsidR="00345F70" w:rsidRPr="008B2947" w:rsidRDefault="00345F70" w:rsidP="008B2947">
      <w:pPr>
        <w:rPr>
          <w:rFonts w:ascii="Helvetica Neue" w:hAnsi="Helvetica Neue"/>
        </w:rPr>
      </w:pPr>
    </w:p>
    <w:sectPr w:rsidR="00345F70" w:rsidRPr="008B2947" w:rsidSect="00D335E7">
      <w:headerReference w:type="default" r:id="rId11"/>
      <w:footerReference w:type="first" r:id="rId12"/>
      <w:pgSz w:w="16840" w:h="11907" w:orient="landscape" w:code="9"/>
      <w:pgMar w:top="2547" w:right="1440" w:bottom="1077" w:left="1440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1CA2F" w14:textId="77777777" w:rsidR="008969D1" w:rsidRDefault="008969D1" w:rsidP="009C0A11">
      <w:pPr>
        <w:spacing w:after="0" w:line="240" w:lineRule="auto"/>
      </w:pPr>
      <w:r>
        <w:separator/>
      </w:r>
    </w:p>
  </w:endnote>
  <w:endnote w:type="continuationSeparator" w:id="0">
    <w:p w14:paraId="12C036E0" w14:textId="77777777" w:rsidR="008969D1" w:rsidRDefault="008969D1" w:rsidP="009C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Corbel"/>
    <w:charset w:val="00"/>
    <w:family w:val="auto"/>
    <w:pitch w:val="variable"/>
    <w:sig w:usb0="00000001" w:usb1="0000000A" w:usb2="00000000" w:usb3="00000000" w:csb0="00000007" w:csb1="00000000"/>
  </w:font>
  <w:font w:name="AvantGardeITCbyB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124AF3" w14:textId="77777777" w:rsidR="00312B89" w:rsidRPr="00F6385E" w:rsidRDefault="00A60B47" w:rsidP="00312B89">
    <w:pPr>
      <w:pStyle w:val="Footer"/>
      <w:tabs>
        <w:tab w:val="center" w:pos="6660"/>
        <w:tab w:val="right" w:pos="14580"/>
      </w:tabs>
      <w:jc w:val="center"/>
    </w:pPr>
    <w:r>
      <w:rPr>
        <w:rStyle w:val="PageNumber"/>
      </w:rPr>
      <w:fldChar w:fldCharType="begin"/>
    </w:r>
    <w:r w:rsidR="00312B89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12B89">
      <w:rPr>
        <w:rStyle w:val="PageNumber"/>
        <w:noProof/>
      </w:rPr>
      <w:t>1</w:t>
    </w:r>
    <w:r>
      <w:rPr>
        <w:rStyle w:val="PageNumber"/>
      </w:rPr>
      <w:fldChar w:fldCharType="end"/>
    </w:r>
    <w:r w:rsidR="00312B89">
      <w:rPr>
        <w:rStyle w:val="PageNumber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6AF6F5" w14:textId="77777777" w:rsidR="008969D1" w:rsidRDefault="008969D1" w:rsidP="009C0A11">
      <w:pPr>
        <w:spacing w:after="0" w:line="240" w:lineRule="auto"/>
      </w:pPr>
      <w:r>
        <w:separator/>
      </w:r>
    </w:p>
  </w:footnote>
  <w:footnote w:type="continuationSeparator" w:id="0">
    <w:p w14:paraId="7CF77660" w14:textId="77777777" w:rsidR="008969D1" w:rsidRDefault="008969D1" w:rsidP="009C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D26B0" w14:textId="72017EBF" w:rsidR="00E5515E" w:rsidRDefault="00D335E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40D12BF8" wp14:editId="513F110D">
          <wp:simplePos x="0" y="0"/>
          <wp:positionH relativeFrom="column">
            <wp:posOffset>7019925</wp:posOffset>
          </wp:positionH>
          <wp:positionV relativeFrom="paragraph">
            <wp:posOffset>48895</wp:posOffset>
          </wp:positionV>
          <wp:extent cx="1952625" cy="609600"/>
          <wp:effectExtent l="19050" t="0" r="9525" b="0"/>
          <wp:wrapTight wrapText="bothSides">
            <wp:wrapPolygon edited="0">
              <wp:start x="-211" y="0"/>
              <wp:lineTo x="-211" y="20925"/>
              <wp:lineTo x="21705" y="20925"/>
              <wp:lineTo x="21705" y="0"/>
              <wp:lineTo x="-211" y="0"/>
            </wp:wrapPolygon>
          </wp:wrapTight>
          <wp:docPr id="2" name="Picture 2" descr="Club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ubMark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5013DC5E" wp14:editId="48B8E8FF">
          <wp:extent cx="1329070" cy="802087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tish Orienteering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5858" cy="8061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ED69D8"/>
    <w:multiLevelType w:val="hybridMultilevel"/>
    <w:tmpl w:val="48B8192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7054CF"/>
    <w:multiLevelType w:val="hybridMultilevel"/>
    <w:tmpl w:val="C5640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80805"/>
    <w:multiLevelType w:val="hybridMultilevel"/>
    <w:tmpl w:val="A640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251A"/>
    <w:multiLevelType w:val="hybridMultilevel"/>
    <w:tmpl w:val="5F9C719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746BC"/>
    <w:multiLevelType w:val="hybridMultilevel"/>
    <w:tmpl w:val="C79C3DF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A7D084C"/>
    <w:multiLevelType w:val="hybridMultilevel"/>
    <w:tmpl w:val="F26236D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D494D30"/>
    <w:multiLevelType w:val="hybridMultilevel"/>
    <w:tmpl w:val="C2163B9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96D0EF0"/>
    <w:multiLevelType w:val="hybridMultilevel"/>
    <w:tmpl w:val="6726BAEA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C25D7"/>
    <w:multiLevelType w:val="hybridMultilevel"/>
    <w:tmpl w:val="C88651D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C8D1667"/>
    <w:multiLevelType w:val="hybridMultilevel"/>
    <w:tmpl w:val="579C57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326718"/>
    <w:multiLevelType w:val="hybridMultilevel"/>
    <w:tmpl w:val="A9FCB66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0326BB"/>
    <w:multiLevelType w:val="hybridMultilevel"/>
    <w:tmpl w:val="FF669702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6E5AFD"/>
    <w:multiLevelType w:val="hybridMultilevel"/>
    <w:tmpl w:val="8236EF30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F6F7B05"/>
    <w:multiLevelType w:val="hybridMultilevel"/>
    <w:tmpl w:val="E3A6D31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F214CA"/>
    <w:multiLevelType w:val="hybridMultilevel"/>
    <w:tmpl w:val="A1F2310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B2960B4"/>
    <w:multiLevelType w:val="hybridMultilevel"/>
    <w:tmpl w:val="59BCE51A"/>
    <w:lvl w:ilvl="0" w:tplc="08090001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09A06AC"/>
    <w:multiLevelType w:val="hybridMultilevel"/>
    <w:tmpl w:val="CC3CB704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AD92A6C"/>
    <w:multiLevelType w:val="hybridMultilevel"/>
    <w:tmpl w:val="45A41B78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31F1A35"/>
    <w:multiLevelType w:val="hybridMultilevel"/>
    <w:tmpl w:val="C48852DE"/>
    <w:lvl w:ilvl="0" w:tplc="0832E914">
      <w:start w:val="1"/>
      <w:numFmt w:val="bullet"/>
      <w:lvlText w:val=""/>
      <w:lvlJc w:val="left"/>
      <w:pPr>
        <w:tabs>
          <w:tab w:val="num" w:pos="833"/>
        </w:tabs>
        <w:ind w:left="833" w:hanging="360"/>
      </w:pPr>
      <w:rPr>
        <w:rFonts w:ascii="Symbol" w:hAnsi="Symbol" w:hint="default"/>
        <w:color w:val="00A3E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5BE653D"/>
    <w:multiLevelType w:val="hybridMultilevel"/>
    <w:tmpl w:val="42ECC1B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83E5764"/>
    <w:multiLevelType w:val="hybridMultilevel"/>
    <w:tmpl w:val="C8085BC8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7EA1412"/>
    <w:multiLevelType w:val="hybridMultilevel"/>
    <w:tmpl w:val="6086537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6"/>
  </w:num>
  <w:num w:numId="4">
    <w:abstractNumId w:val="13"/>
  </w:num>
  <w:num w:numId="5">
    <w:abstractNumId w:val="4"/>
  </w:num>
  <w:num w:numId="6">
    <w:abstractNumId w:val="7"/>
  </w:num>
  <w:num w:numId="7">
    <w:abstractNumId w:val="17"/>
  </w:num>
  <w:num w:numId="8">
    <w:abstractNumId w:val="8"/>
  </w:num>
  <w:num w:numId="9">
    <w:abstractNumId w:val="6"/>
  </w:num>
  <w:num w:numId="10">
    <w:abstractNumId w:val="12"/>
  </w:num>
  <w:num w:numId="11">
    <w:abstractNumId w:val="18"/>
  </w:num>
  <w:num w:numId="12">
    <w:abstractNumId w:val="3"/>
  </w:num>
  <w:num w:numId="13">
    <w:abstractNumId w:val="15"/>
  </w:num>
  <w:num w:numId="14">
    <w:abstractNumId w:val="1"/>
  </w:num>
  <w:num w:numId="15">
    <w:abstractNumId w:val="2"/>
  </w:num>
  <w:num w:numId="16">
    <w:abstractNumId w:val="9"/>
  </w:num>
  <w:num w:numId="17">
    <w:abstractNumId w:val="14"/>
  </w:num>
  <w:num w:numId="18">
    <w:abstractNumId w:val="19"/>
  </w:num>
  <w:num w:numId="19">
    <w:abstractNumId w:val="5"/>
  </w:num>
  <w:num w:numId="20">
    <w:abstractNumId w:val="21"/>
  </w:num>
  <w:num w:numId="21">
    <w:abstractNumId w:val="20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7743"/>
    <w:rsid w:val="00002946"/>
    <w:rsid w:val="00003005"/>
    <w:rsid w:val="00003E08"/>
    <w:rsid w:val="000061CE"/>
    <w:rsid w:val="00006780"/>
    <w:rsid w:val="00006814"/>
    <w:rsid w:val="000070AB"/>
    <w:rsid w:val="000071D9"/>
    <w:rsid w:val="000106BE"/>
    <w:rsid w:val="000108F7"/>
    <w:rsid w:val="000109C4"/>
    <w:rsid w:val="000137DB"/>
    <w:rsid w:val="000138D6"/>
    <w:rsid w:val="00015702"/>
    <w:rsid w:val="00015C97"/>
    <w:rsid w:val="000168D8"/>
    <w:rsid w:val="00017EA5"/>
    <w:rsid w:val="00023DEF"/>
    <w:rsid w:val="00024064"/>
    <w:rsid w:val="00025024"/>
    <w:rsid w:val="00025ADB"/>
    <w:rsid w:val="00031BDD"/>
    <w:rsid w:val="000331E9"/>
    <w:rsid w:val="000377CF"/>
    <w:rsid w:val="00041D8C"/>
    <w:rsid w:val="00043846"/>
    <w:rsid w:val="00044BDD"/>
    <w:rsid w:val="00050B46"/>
    <w:rsid w:val="000512B3"/>
    <w:rsid w:val="000551FB"/>
    <w:rsid w:val="00056A9B"/>
    <w:rsid w:val="00056F16"/>
    <w:rsid w:val="0006007B"/>
    <w:rsid w:val="000600D6"/>
    <w:rsid w:val="0006053E"/>
    <w:rsid w:val="00064FB1"/>
    <w:rsid w:val="00065812"/>
    <w:rsid w:val="000710E5"/>
    <w:rsid w:val="000712A5"/>
    <w:rsid w:val="00072854"/>
    <w:rsid w:val="000740A2"/>
    <w:rsid w:val="00074999"/>
    <w:rsid w:val="000753B3"/>
    <w:rsid w:val="0007658E"/>
    <w:rsid w:val="00076E89"/>
    <w:rsid w:val="00077EB0"/>
    <w:rsid w:val="00086940"/>
    <w:rsid w:val="00087169"/>
    <w:rsid w:val="0009013D"/>
    <w:rsid w:val="000906F4"/>
    <w:rsid w:val="00091FFA"/>
    <w:rsid w:val="00092CEC"/>
    <w:rsid w:val="000935AE"/>
    <w:rsid w:val="00097872"/>
    <w:rsid w:val="000A246E"/>
    <w:rsid w:val="000A2B00"/>
    <w:rsid w:val="000A417B"/>
    <w:rsid w:val="000A6D04"/>
    <w:rsid w:val="000A7E8B"/>
    <w:rsid w:val="000B5627"/>
    <w:rsid w:val="000B6C29"/>
    <w:rsid w:val="000C002F"/>
    <w:rsid w:val="000C62B5"/>
    <w:rsid w:val="000C6950"/>
    <w:rsid w:val="000D1562"/>
    <w:rsid w:val="000D2AD9"/>
    <w:rsid w:val="000D4622"/>
    <w:rsid w:val="000D57AD"/>
    <w:rsid w:val="000F1097"/>
    <w:rsid w:val="000F17A8"/>
    <w:rsid w:val="000F4491"/>
    <w:rsid w:val="000F44EB"/>
    <w:rsid w:val="000F55E7"/>
    <w:rsid w:val="000F6AA5"/>
    <w:rsid w:val="000F6B37"/>
    <w:rsid w:val="000F6E43"/>
    <w:rsid w:val="000F7E91"/>
    <w:rsid w:val="000F7F92"/>
    <w:rsid w:val="001035FF"/>
    <w:rsid w:val="001065C6"/>
    <w:rsid w:val="00106665"/>
    <w:rsid w:val="001106DC"/>
    <w:rsid w:val="0011729C"/>
    <w:rsid w:val="00120144"/>
    <w:rsid w:val="00120734"/>
    <w:rsid w:val="00122E50"/>
    <w:rsid w:val="00122E97"/>
    <w:rsid w:val="00124A0D"/>
    <w:rsid w:val="001268D6"/>
    <w:rsid w:val="00126B30"/>
    <w:rsid w:val="00126FB4"/>
    <w:rsid w:val="00127E6C"/>
    <w:rsid w:val="00130785"/>
    <w:rsid w:val="00132359"/>
    <w:rsid w:val="0013365A"/>
    <w:rsid w:val="00133B86"/>
    <w:rsid w:val="00134830"/>
    <w:rsid w:val="00134A3A"/>
    <w:rsid w:val="001357DD"/>
    <w:rsid w:val="00137F30"/>
    <w:rsid w:val="00143005"/>
    <w:rsid w:val="00143707"/>
    <w:rsid w:val="00145AD7"/>
    <w:rsid w:val="001465EF"/>
    <w:rsid w:val="00147EE6"/>
    <w:rsid w:val="0015181F"/>
    <w:rsid w:val="00151A48"/>
    <w:rsid w:val="0015664A"/>
    <w:rsid w:val="00161B23"/>
    <w:rsid w:val="00165AB3"/>
    <w:rsid w:val="00170B4F"/>
    <w:rsid w:val="00170FC4"/>
    <w:rsid w:val="00171871"/>
    <w:rsid w:val="001764B5"/>
    <w:rsid w:val="00177D49"/>
    <w:rsid w:val="001809FB"/>
    <w:rsid w:val="0018199F"/>
    <w:rsid w:val="001821C8"/>
    <w:rsid w:val="00182937"/>
    <w:rsid w:val="00183352"/>
    <w:rsid w:val="0019112A"/>
    <w:rsid w:val="00192FA9"/>
    <w:rsid w:val="0019446B"/>
    <w:rsid w:val="00197204"/>
    <w:rsid w:val="001A5D34"/>
    <w:rsid w:val="001B04AE"/>
    <w:rsid w:val="001B0D5B"/>
    <w:rsid w:val="001B2780"/>
    <w:rsid w:val="001B451D"/>
    <w:rsid w:val="001B47FE"/>
    <w:rsid w:val="001B4C2A"/>
    <w:rsid w:val="001C0665"/>
    <w:rsid w:val="001C2B46"/>
    <w:rsid w:val="001C3F6B"/>
    <w:rsid w:val="001D3E10"/>
    <w:rsid w:val="001D4EA7"/>
    <w:rsid w:val="001D693D"/>
    <w:rsid w:val="001D6C93"/>
    <w:rsid w:val="001D7F07"/>
    <w:rsid w:val="001E0555"/>
    <w:rsid w:val="001E165D"/>
    <w:rsid w:val="001E2E34"/>
    <w:rsid w:val="001E4F7D"/>
    <w:rsid w:val="001E5951"/>
    <w:rsid w:val="001E6D06"/>
    <w:rsid w:val="001E793F"/>
    <w:rsid w:val="001E7A38"/>
    <w:rsid w:val="001F1E51"/>
    <w:rsid w:val="001F24AD"/>
    <w:rsid w:val="001F3B34"/>
    <w:rsid w:val="001F5064"/>
    <w:rsid w:val="001F50B6"/>
    <w:rsid w:val="001F6CE4"/>
    <w:rsid w:val="00200C00"/>
    <w:rsid w:val="002011EA"/>
    <w:rsid w:val="00201658"/>
    <w:rsid w:val="0020316A"/>
    <w:rsid w:val="002031F3"/>
    <w:rsid w:val="00204970"/>
    <w:rsid w:val="00212AE5"/>
    <w:rsid w:val="00212FD0"/>
    <w:rsid w:val="002161A3"/>
    <w:rsid w:val="0021724C"/>
    <w:rsid w:val="002174A6"/>
    <w:rsid w:val="00220AD3"/>
    <w:rsid w:val="00223381"/>
    <w:rsid w:val="002240A6"/>
    <w:rsid w:val="0023033A"/>
    <w:rsid w:val="00230766"/>
    <w:rsid w:val="00235984"/>
    <w:rsid w:val="00236F94"/>
    <w:rsid w:val="00237BF3"/>
    <w:rsid w:val="00240CD2"/>
    <w:rsid w:val="00243F04"/>
    <w:rsid w:val="00244038"/>
    <w:rsid w:val="00245926"/>
    <w:rsid w:val="002460D4"/>
    <w:rsid w:val="002463DD"/>
    <w:rsid w:val="0024697F"/>
    <w:rsid w:val="0025579E"/>
    <w:rsid w:val="00257C05"/>
    <w:rsid w:val="0026148D"/>
    <w:rsid w:val="00263B0E"/>
    <w:rsid w:val="00263B94"/>
    <w:rsid w:val="00265337"/>
    <w:rsid w:val="00266234"/>
    <w:rsid w:val="00272800"/>
    <w:rsid w:val="002761F1"/>
    <w:rsid w:val="0027638C"/>
    <w:rsid w:val="002811F9"/>
    <w:rsid w:val="00281958"/>
    <w:rsid w:val="00281B7B"/>
    <w:rsid w:val="00286EA8"/>
    <w:rsid w:val="002870E7"/>
    <w:rsid w:val="00287890"/>
    <w:rsid w:val="00291530"/>
    <w:rsid w:val="00293B66"/>
    <w:rsid w:val="002943F5"/>
    <w:rsid w:val="00294794"/>
    <w:rsid w:val="002969F2"/>
    <w:rsid w:val="002A11FF"/>
    <w:rsid w:val="002A3C10"/>
    <w:rsid w:val="002A60EB"/>
    <w:rsid w:val="002A6A9C"/>
    <w:rsid w:val="002B0F39"/>
    <w:rsid w:val="002B3D3C"/>
    <w:rsid w:val="002B5EB1"/>
    <w:rsid w:val="002B6991"/>
    <w:rsid w:val="002B6EE1"/>
    <w:rsid w:val="002B789E"/>
    <w:rsid w:val="002C03EC"/>
    <w:rsid w:val="002D0156"/>
    <w:rsid w:val="002D0272"/>
    <w:rsid w:val="002D08D1"/>
    <w:rsid w:val="002D31E1"/>
    <w:rsid w:val="002D406A"/>
    <w:rsid w:val="002D5A78"/>
    <w:rsid w:val="002D60FA"/>
    <w:rsid w:val="002D7790"/>
    <w:rsid w:val="002E0369"/>
    <w:rsid w:val="002E089D"/>
    <w:rsid w:val="002E1253"/>
    <w:rsid w:val="002E3093"/>
    <w:rsid w:val="002F0F52"/>
    <w:rsid w:val="002F171F"/>
    <w:rsid w:val="002F3583"/>
    <w:rsid w:val="002F46CF"/>
    <w:rsid w:val="002F6C6D"/>
    <w:rsid w:val="0030170B"/>
    <w:rsid w:val="00302594"/>
    <w:rsid w:val="0030395C"/>
    <w:rsid w:val="003044E1"/>
    <w:rsid w:val="0030480E"/>
    <w:rsid w:val="00304C2B"/>
    <w:rsid w:val="00306304"/>
    <w:rsid w:val="00306C64"/>
    <w:rsid w:val="00312B89"/>
    <w:rsid w:val="00314622"/>
    <w:rsid w:val="0031539A"/>
    <w:rsid w:val="00320FB6"/>
    <w:rsid w:val="003220D1"/>
    <w:rsid w:val="003224B0"/>
    <w:rsid w:val="00322CCA"/>
    <w:rsid w:val="00322EA2"/>
    <w:rsid w:val="0033010F"/>
    <w:rsid w:val="0033433D"/>
    <w:rsid w:val="00336C67"/>
    <w:rsid w:val="00337743"/>
    <w:rsid w:val="0033797D"/>
    <w:rsid w:val="00337A90"/>
    <w:rsid w:val="00341E41"/>
    <w:rsid w:val="0034255C"/>
    <w:rsid w:val="00344D5C"/>
    <w:rsid w:val="003454EA"/>
    <w:rsid w:val="00345F70"/>
    <w:rsid w:val="00345FC3"/>
    <w:rsid w:val="003470DE"/>
    <w:rsid w:val="00350886"/>
    <w:rsid w:val="00351A5B"/>
    <w:rsid w:val="00352E25"/>
    <w:rsid w:val="00357699"/>
    <w:rsid w:val="00361105"/>
    <w:rsid w:val="00362DDD"/>
    <w:rsid w:val="00363C13"/>
    <w:rsid w:val="00365232"/>
    <w:rsid w:val="0036691B"/>
    <w:rsid w:val="00366B54"/>
    <w:rsid w:val="00367FA6"/>
    <w:rsid w:val="003716F8"/>
    <w:rsid w:val="00372A35"/>
    <w:rsid w:val="00374931"/>
    <w:rsid w:val="00380FEF"/>
    <w:rsid w:val="00382F32"/>
    <w:rsid w:val="00386683"/>
    <w:rsid w:val="00394EC8"/>
    <w:rsid w:val="00395165"/>
    <w:rsid w:val="003972CB"/>
    <w:rsid w:val="003A3FB3"/>
    <w:rsid w:val="003A44B5"/>
    <w:rsid w:val="003A49DD"/>
    <w:rsid w:val="003A772A"/>
    <w:rsid w:val="003B04B8"/>
    <w:rsid w:val="003B21BD"/>
    <w:rsid w:val="003B2B11"/>
    <w:rsid w:val="003B49AB"/>
    <w:rsid w:val="003B49EE"/>
    <w:rsid w:val="003B60D7"/>
    <w:rsid w:val="003B7FB4"/>
    <w:rsid w:val="003C1596"/>
    <w:rsid w:val="003C16C9"/>
    <w:rsid w:val="003C1DE5"/>
    <w:rsid w:val="003C1EFF"/>
    <w:rsid w:val="003C2013"/>
    <w:rsid w:val="003C5AC2"/>
    <w:rsid w:val="003C660F"/>
    <w:rsid w:val="003C72A0"/>
    <w:rsid w:val="003D12B6"/>
    <w:rsid w:val="003D250B"/>
    <w:rsid w:val="003D4426"/>
    <w:rsid w:val="003D4892"/>
    <w:rsid w:val="003E2B64"/>
    <w:rsid w:val="003E35FF"/>
    <w:rsid w:val="003E4B06"/>
    <w:rsid w:val="003E4F9B"/>
    <w:rsid w:val="003F2242"/>
    <w:rsid w:val="003F6A86"/>
    <w:rsid w:val="003F7F61"/>
    <w:rsid w:val="004002C0"/>
    <w:rsid w:val="00406786"/>
    <w:rsid w:val="00410B25"/>
    <w:rsid w:val="00412B88"/>
    <w:rsid w:val="00413A35"/>
    <w:rsid w:val="00414065"/>
    <w:rsid w:val="004216CB"/>
    <w:rsid w:val="00422324"/>
    <w:rsid w:val="00422C36"/>
    <w:rsid w:val="00423813"/>
    <w:rsid w:val="00424FDD"/>
    <w:rsid w:val="00426DF0"/>
    <w:rsid w:val="00434B0F"/>
    <w:rsid w:val="004355E5"/>
    <w:rsid w:val="0044215C"/>
    <w:rsid w:val="00442A94"/>
    <w:rsid w:val="004439E1"/>
    <w:rsid w:val="0044677F"/>
    <w:rsid w:val="004474F7"/>
    <w:rsid w:val="00452995"/>
    <w:rsid w:val="00453225"/>
    <w:rsid w:val="0045334E"/>
    <w:rsid w:val="004538EB"/>
    <w:rsid w:val="00453ADD"/>
    <w:rsid w:val="00454505"/>
    <w:rsid w:val="00460DCC"/>
    <w:rsid w:val="0046288E"/>
    <w:rsid w:val="00463940"/>
    <w:rsid w:val="00466272"/>
    <w:rsid w:val="00476179"/>
    <w:rsid w:val="004778BE"/>
    <w:rsid w:val="00477A19"/>
    <w:rsid w:val="00480D70"/>
    <w:rsid w:val="00483E99"/>
    <w:rsid w:val="00484DF6"/>
    <w:rsid w:val="00487032"/>
    <w:rsid w:val="00492BF7"/>
    <w:rsid w:val="004943E6"/>
    <w:rsid w:val="00496AC1"/>
    <w:rsid w:val="00497D8A"/>
    <w:rsid w:val="004A0935"/>
    <w:rsid w:val="004A225F"/>
    <w:rsid w:val="004A299A"/>
    <w:rsid w:val="004A3D3F"/>
    <w:rsid w:val="004A4829"/>
    <w:rsid w:val="004A5D0D"/>
    <w:rsid w:val="004A7FA8"/>
    <w:rsid w:val="004B274B"/>
    <w:rsid w:val="004B3642"/>
    <w:rsid w:val="004B5FEF"/>
    <w:rsid w:val="004B6607"/>
    <w:rsid w:val="004C36DD"/>
    <w:rsid w:val="004C4344"/>
    <w:rsid w:val="004C4CCE"/>
    <w:rsid w:val="004D2301"/>
    <w:rsid w:val="004D2E64"/>
    <w:rsid w:val="004D3D56"/>
    <w:rsid w:val="004D4243"/>
    <w:rsid w:val="004D657F"/>
    <w:rsid w:val="004D716F"/>
    <w:rsid w:val="004E1319"/>
    <w:rsid w:val="004E1E65"/>
    <w:rsid w:val="004E33D9"/>
    <w:rsid w:val="004F463F"/>
    <w:rsid w:val="004F556C"/>
    <w:rsid w:val="004F6890"/>
    <w:rsid w:val="00502DF1"/>
    <w:rsid w:val="00504FD3"/>
    <w:rsid w:val="00507982"/>
    <w:rsid w:val="00507D51"/>
    <w:rsid w:val="00511D10"/>
    <w:rsid w:val="00514C06"/>
    <w:rsid w:val="00514D34"/>
    <w:rsid w:val="00517CE5"/>
    <w:rsid w:val="00523015"/>
    <w:rsid w:val="005230F5"/>
    <w:rsid w:val="005240EC"/>
    <w:rsid w:val="005248E4"/>
    <w:rsid w:val="00524D88"/>
    <w:rsid w:val="00527915"/>
    <w:rsid w:val="00530B1A"/>
    <w:rsid w:val="00540A24"/>
    <w:rsid w:val="005410FA"/>
    <w:rsid w:val="005421E1"/>
    <w:rsid w:val="00544F5D"/>
    <w:rsid w:val="00550886"/>
    <w:rsid w:val="00552084"/>
    <w:rsid w:val="00554F28"/>
    <w:rsid w:val="005568E0"/>
    <w:rsid w:val="005575BD"/>
    <w:rsid w:val="00557BC0"/>
    <w:rsid w:val="00571AE0"/>
    <w:rsid w:val="00577682"/>
    <w:rsid w:val="00577C07"/>
    <w:rsid w:val="00581552"/>
    <w:rsid w:val="00582868"/>
    <w:rsid w:val="005832A3"/>
    <w:rsid w:val="005841DA"/>
    <w:rsid w:val="00584C72"/>
    <w:rsid w:val="00590156"/>
    <w:rsid w:val="00591042"/>
    <w:rsid w:val="005947EE"/>
    <w:rsid w:val="005A13CA"/>
    <w:rsid w:val="005A1DD0"/>
    <w:rsid w:val="005A2134"/>
    <w:rsid w:val="005A23BA"/>
    <w:rsid w:val="005A28E2"/>
    <w:rsid w:val="005A566D"/>
    <w:rsid w:val="005A7C97"/>
    <w:rsid w:val="005B238D"/>
    <w:rsid w:val="005B23BB"/>
    <w:rsid w:val="005B3996"/>
    <w:rsid w:val="005C0882"/>
    <w:rsid w:val="005C0D12"/>
    <w:rsid w:val="005C3D1D"/>
    <w:rsid w:val="005C5331"/>
    <w:rsid w:val="005C6FE8"/>
    <w:rsid w:val="005D0F8C"/>
    <w:rsid w:val="005D3B1A"/>
    <w:rsid w:val="005D440B"/>
    <w:rsid w:val="005D5DEC"/>
    <w:rsid w:val="005D6018"/>
    <w:rsid w:val="005E0D33"/>
    <w:rsid w:val="005E256D"/>
    <w:rsid w:val="005E26A1"/>
    <w:rsid w:val="005E3B37"/>
    <w:rsid w:val="005E67C0"/>
    <w:rsid w:val="005F28DD"/>
    <w:rsid w:val="005F2BED"/>
    <w:rsid w:val="005F4C8A"/>
    <w:rsid w:val="005F6616"/>
    <w:rsid w:val="005F67C0"/>
    <w:rsid w:val="005F77C7"/>
    <w:rsid w:val="00600733"/>
    <w:rsid w:val="00601F7E"/>
    <w:rsid w:val="00602A8B"/>
    <w:rsid w:val="00604784"/>
    <w:rsid w:val="00607439"/>
    <w:rsid w:val="00617A2F"/>
    <w:rsid w:val="0062396A"/>
    <w:rsid w:val="00625A96"/>
    <w:rsid w:val="00626846"/>
    <w:rsid w:val="00626897"/>
    <w:rsid w:val="00630259"/>
    <w:rsid w:val="006306EF"/>
    <w:rsid w:val="00632C45"/>
    <w:rsid w:val="00635087"/>
    <w:rsid w:val="00635F4B"/>
    <w:rsid w:val="00636363"/>
    <w:rsid w:val="00636DC2"/>
    <w:rsid w:val="00636FF3"/>
    <w:rsid w:val="006405A7"/>
    <w:rsid w:val="00640A2E"/>
    <w:rsid w:val="00643214"/>
    <w:rsid w:val="006435BB"/>
    <w:rsid w:val="00645F3B"/>
    <w:rsid w:val="006477A7"/>
    <w:rsid w:val="00653857"/>
    <w:rsid w:val="00657A89"/>
    <w:rsid w:val="00662CBF"/>
    <w:rsid w:val="00663423"/>
    <w:rsid w:val="0066413E"/>
    <w:rsid w:val="006641A3"/>
    <w:rsid w:val="00665BDD"/>
    <w:rsid w:val="0067194F"/>
    <w:rsid w:val="00674FA2"/>
    <w:rsid w:val="0067757F"/>
    <w:rsid w:val="00677837"/>
    <w:rsid w:val="00683ED8"/>
    <w:rsid w:val="00684FCB"/>
    <w:rsid w:val="00685954"/>
    <w:rsid w:val="00686E9B"/>
    <w:rsid w:val="006929D3"/>
    <w:rsid w:val="00692A48"/>
    <w:rsid w:val="0069466F"/>
    <w:rsid w:val="00694808"/>
    <w:rsid w:val="00695A3A"/>
    <w:rsid w:val="00696C90"/>
    <w:rsid w:val="006A3894"/>
    <w:rsid w:val="006A4604"/>
    <w:rsid w:val="006A6EAD"/>
    <w:rsid w:val="006A77C2"/>
    <w:rsid w:val="006B07BB"/>
    <w:rsid w:val="006B0F1E"/>
    <w:rsid w:val="006B4B2D"/>
    <w:rsid w:val="006B4C86"/>
    <w:rsid w:val="006B4ECF"/>
    <w:rsid w:val="006B6217"/>
    <w:rsid w:val="006B6A08"/>
    <w:rsid w:val="006B7EDA"/>
    <w:rsid w:val="006C5C7C"/>
    <w:rsid w:val="006C63EA"/>
    <w:rsid w:val="006D2E23"/>
    <w:rsid w:val="006D38EC"/>
    <w:rsid w:val="006D3EB0"/>
    <w:rsid w:val="006D60B5"/>
    <w:rsid w:val="006E0F7A"/>
    <w:rsid w:val="006E536A"/>
    <w:rsid w:val="006F106C"/>
    <w:rsid w:val="006F220A"/>
    <w:rsid w:val="006F5766"/>
    <w:rsid w:val="0070305B"/>
    <w:rsid w:val="007067D5"/>
    <w:rsid w:val="00711081"/>
    <w:rsid w:val="00711169"/>
    <w:rsid w:val="00713569"/>
    <w:rsid w:val="007166E5"/>
    <w:rsid w:val="0071771E"/>
    <w:rsid w:val="0072519D"/>
    <w:rsid w:val="007279E9"/>
    <w:rsid w:val="007302DB"/>
    <w:rsid w:val="00731897"/>
    <w:rsid w:val="0073603C"/>
    <w:rsid w:val="007364D3"/>
    <w:rsid w:val="00736778"/>
    <w:rsid w:val="0073772B"/>
    <w:rsid w:val="00744D40"/>
    <w:rsid w:val="007464CF"/>
    <w:rsid w:val="00747240"/>
    <w:rsid w:val="00753F17"/>
    <w:rsid w:val="007545CB"/>
    <w:rsid w:val="00763708"/>
    <w:rsid w:val="00764005"/>
    <w:rsid w:val="0076540E"/>
    <w:rsid w:val="00765BA7"/>
    <w:rsid w:val="00767600"/>
    <w:rsid w:val="007679E4"/>
    <w:rsid w:val="007740E0"/>
    <w:rsid w:val="007769B3"/>
    <w:rsid w:val="0077700C"/>
    <w:rsid w:val="00780D31"/>
    <w:rsid w:val="0078207A"/>
    <w:rsid w:val="00782C21"/>
    <w:rsid w:val="007854E0"/>
    <w:rsid w:val="00787063"/>
    <w:rsid w:val="00791EE7"/>
    <w:rsid w:val="00794927"/>
    <w:rsid w:val="00794E0D"/>
    <w:rsid w:val="00795F58"/>
    <w:rsid w:val="00796987"/>
    <w:rsid w:val="007A01AE"/>
    <w:rsid w:val="007A15ED"/>
    <w:rsid w:val="007A26C3"/>
    <w:rsid w:val="007A6B65"/>
    <w:rsid w:val="007B0B56"/>
    <w:rsid w:val="007B1C43"/>
    <w:rsid w:val="007B1C88"/>
    <w:rsid w:val="007B52BB"/>
    <w:rsid w:val="007B5F81"/>
    <w:rsid w:val="007B62F5"/>
    <w:rsid w:val="007B7046"/>
    <w:rsid w:val="007C0321"/>
    <w:rsid w:val="007C36AE"/>
    <w:rsid w:val="007C4902"/>
    <w:rsid w:val="007C5003"/>
    <w:rsid w:val="007D06DC"/>
    <w:rsid w:val="007D1A1D"/>
    <w:rsid w:val="007D1F8B"/>
    <w:rsid w:val="007D2EBF"/>
    <w:rsid w:val="007D4E9F"/>
    <w:rsid w:val="007D5A48"/>
    <w:rsid w:val="007E0DAD"/>
    <w:rsid w:val="007E0FD5"/>
    <w:rsid w:val="007E2289"/>
    <w:rsid w:val="007E4ACC"/>
    <w:rsid w:val="007F0852"/>
    <w:rsid w:val="007F4531"/>
    <w:rsid w:val="007F4815"/>
    <w:rsid w:val="007F4D10"/>
    <w:rsid w:val="00801066"/>
    <w:rsid w:val="0080165A"/>
    <w:rsid w:val="00801949"/>
    <w:rsid w:val="00801D54"/>
    <w:rsid w:val="008059AC"/>
    <w:rsid w:val="00807E03"/>
    <w:rsid w:val="0081195C"/>
    <w:rsid w:val="00813F78"/>
    <w:rsid w:val="008162B5"/>
    <w:rsid w:val="008202C3"/>
    <w:rsid w:val="008206E0"/>
    <w:rsid w:val="0082075A"/>
    <w:rsid w:val="00820D09"/>
    <w:rsid w:val="00821F27"/>
    <w:rsid w:val="00826F8E"/>
    <w:rsid w:val="00827543"/>
    <w:rsid w:val="008305E3"/>
    <w:rsid w:val="00831C25"/>
    <w:rsid w:val="008323AC"/>
    <w:rsid w:val="0083443B"/>
    <w:rsid w:val="0083547A"/>
    <w:rsid w:val="008364B0"/>
    <w:rsid w:val="008371CC"/>
    <w:rsid w:val="0084064B"/>
    <w:rsid w:val="00840AA0"/>
    <w:rsid w:val="008418D1"/>
    <w:rsid w:val="008427F4"/>
    <w:rsid w:val="0084643A"/>
    <w:rsid w:val="008502FE"/>
    <w:rsid w:val="00853708"/>
    <w:rsid w:val="008548C5"/>
    <w:rsid w:val="00854C3E"/>
    <w:rsid w:val="00855503"/>
    <w:rsid w:val="00855D42"/>
    <w:rsid w:val="00856F02"/>
    <w:rsid w:val="008613DE"/>
    <w:rsid w:val="008661E2"/>
    <w:rsid w:val="008666BD"/>
    <w:rsid w:val="008672F9"/>
    <w:rsid w:val="008710A4"/>
    <w:rsid w:val="0087427A"/>
    <w:rsid w:val="0087463B"/>
    <w:rsid w:val="00882A86"/>
    <w:rsid w:val="00884831"/>
    <w:rsid w:val="00886C74"/>
    <w:rsid w:val="008956BD"/>
    <w:rsid w:val="008969D1"/>
    <w:rsid w:val="008974DA"/>
    <w:rsid w:val="008A090D"/>
    <w:rsid w:val="008A095C"/>
    <w:rsid w:val="008A0F6A"/>
    <w:rsid w:val="008A2858"/>
    <w:rsid w:val="008A3C2F"/>
    <w:rsid w:val="008A43BA"/>
    <w:rsid w:val="008A4E85"/>
    <w:rsid w:val="008B2947"/>
    <w:rsid w:val="008B3589"/>
    <w:rsid w:val="008C0699"/>
    <w:rsid w:val="008C39FD"/>
    <w:rsid w:val="008C4B49"/>
    <w:rsid w:val="008C60C7"/>
    <w:rsid w:val="008C6D09"/>
    <w:rsid w:val="008D0A28"/>
    <w:rsid w:val="008D1B96"/>
    <w:rsid w:val="008D3AE0"/>
    <w:rsid w:val="008D4043"/>
    <w:rsid w:val="008D581F"/>
    <w:rsid w:val="008E0CDA"/>
    <w:rsid w:val="008E0E94"/>
    <w:rsid w:val="008E24BA"/>
    <w:rsid w:val="008E64BA"/>
    <w:rsid w:val="008F147B"/>
    <w:rsid w:val="008F2F29"/>
    <w:rsid w:val="008F3CBC"/>
    <w:rsid w:val="008F4984"/>
    <w:rsid w:val="008F4DAC"/>
    <w:rsid w:val="00900729"/>
    <w:rsid w:val="009010C4"/>
    <w:rsid w:val="0090216D"/>
    <w:rsid w:val="009028F0"/>
    <w:rsid w:val="0090325A"/>
    <w:rsid w:val="00903A75"/>
    <w:rsid w:val="00903DB4"/>
    <w:rsid w:val="00906EB6"/>
    <w:rsid w:val="009135C3"/>
    <w:rsid w:val="00914EDD"/>
    <w:rsid w:val="009170EA"/>
    <w:rsid w:val="00917679"/>
    <w:rsid w:val="00920291"/>
    <w:rsid w:val="00920F26"/>
    <w:rsid w:val="00923B01"/>
    <w:rsid w:val="00930474"/>
    <w:rsid w:val="00930E97"/>
    <w:rsid w:val="00931AE9"/>
    <w:rsid w:val="00933E82"/>
    <w:rsid w:val="0093439B"/>
    <w:rsid w:val="00936627"/>
    <w:rsid w:val="009371F9"/>
    <w:rsid w:val="00942370"/>
    <w:rsid w:val="0094293D"/>
    <w:rsid w:val="00944328"/>
    <w:rsid w:val="009444AF"/>
    <w:rsid w:val="009444E9"/>
    <w:rsid w:val="00950AF5"/>
    <w:rsid w:val="00950FEC"/>
    <w:rsid w:val="009528F1"/>
    <w:rsid w:val="00953E39"/>
    <w:rsid w:val="0095496A"/>
    <w:rsid w:val="00955426"/>
    <w:rsid w:val="009574FA"/>
    <w:rsid w:val="009579F1"/>
    <w:rsid w:val="00963BC5"/>
    <w:rsid w:val="009662FF"/>
    <w:rsid w:val="009667BE"/>
    <w:rsid w:val="00967943"/>
    <w:rsid w:val="00970444"/>
    <w:rsid w:val="009767D7"/>
    <w:rsid w:val="0098027A"/>
    <w:rsid w:val="0098141C"/>
    <w:rsid w:val="00981BD3"/>
    <w:rsid w:val="00983049"/>
    <w:rsid w:val="00983A4B"/>
    <w:rsid w:val="009854F9"/>
    <w:rsid w:val="009863B2"/>
    <w:rsid w:val="00986EC7"/>
    <w:rsid w:val="00991116"/>
    <w:rsid w:val="009926A6"/>
    <w:rsid w:val="00994E33"/>
    <w:rsid w:val="00997047"/>
    <w:rsid w:val="009A1222"/>
    <w:rsid w:val="009A239F"/>
    <w:rsid w:val="009A2CC9"/>
    <w:rsid w:val="009A2DA9"/>
    <w:rsid w:val="009A3FB8"/>
    <w:rsid w:val="009A4886"/>
    <w:rsid w:val="009B309D"/>
    <w:rsid w:val="009B4E1C"/>
    <w:rsid w:val="009B5067"/>
    <w:rsid w:val="009B53F6"/>
    <w:rsid w:val="009B6725"/>
    <w:rsid w:val="009B7BF9"/>
    <w:rsid w:val="009C01BE"/>
    <w:rsid w:val="009C0A11"/>
    <w:rsid w:val="009C0EDD"/>
    <w:rsid w:val="009C109F"/>
    <w:rsid w:val="009C153B"/>
    <w:rsid w:val="009C34D9"/>
    <w:rsid w:val="009D19BA"/>
    <w:rsid w:val="009D31EA"/>
    <w:rsid w:val="009E0E23"/>
    <w:rsid w:val="009E28F4"/>
    <w:rsid w:val="009E3D65"/>
    <w:rsid w:val="009E497E"/>
    <w:rsid w:val="009E75D9"/>
    <w:rsid w:val="009F0DA9"/>
    <w:rsid w:val="009F6130"/>
    <w:rsid w:val="009F67A0"/>
    <w:rsid w:val="009F6C90"/>
    <w:rsid w:val="00A039CB"/>
    <w:rsid w:val="00A03A1E"/>
    <w:rsid w:val="00A0450E"/>
    <w:rsid w:val="00A0517C"/>
    <w:rsid w:val="00A05877"/>
    <w:rsid w:val="00A10908"/>
    <w:rsid w:val="00A123EB"/>
    <w:rsid w:val="00A20802"/>
    <w:rsid w:val="00A216FC"/>
    <w:rsid w:val="00A2207E"/>
    <w:rsid w:val="00A2219E"/>
    <w:rsid w:val="00A23F40"/>
    <w:rsid w:val="00A31E1F"/>
    <w:rsid w:val="00A36672"/>
    <w:rsid w:val="00A3692D"/>
    <w:rsid w:val="00A42B49"/>
    <w:rsid w:val="00A430FD"/>
    <w:rsid w:val="00A455CB"/>
    <w:rsid w:val="00A4567F"/>
    <w:rsid w:val="00A46032"/>
    <w:rsid w:val="00A465E9"/>
    <w:rsid w:val="00A5034C"/>
    <w:rsid w:val="00A52515"/>
    <w:rsid w:val="00A55CE7"/>
    <w:rsid w:val="00A60B47"/>
    <w:rsid w:val="00A63B03"/>
    <w:rsid w:val="00A63BBA"/>
    <w:rsid w:val="00A6796F"/>
    <w:rsid w:val="00A70161"/>
    <w:rsid w:val="00A7064D"/>
    <w:rsid w:val="00A71617"/>
    <w:rsid w:val="00A71AE5"/>
    <w:rsid w:val="00A71B29"/>
    <w:rsid w:val="00A72C78"/>
    <w:rsid w:val="00A73BE0"/>
    <w:rsid w:val="00A74FE7"/>
    <w:rsid w:val="00A76695"/>
    <w:rsid w:val="00A76861"/>
    <w:rsid w:val="00A84E98"/>
    <w:rsid w:val="00A851B3"/>
    <w:rsid w:val="00A85908"/>
    <w:rsid w:val="00AA0CEC"/>
    <w:rsid w:val="00AA24A7"/>
    <w:rsid w:val="00AA3532"/>
    <w:rsid w:val="00AA3E8F"/>
    <w:rsid w:val="00AA7C38"/>
    <w:rsid w:val="00AB0CBC"/>
    <w:rsid w:val="00AB1CDA"/>
    <w:rsid w:val="00AB499C"/>
    <w:rsid w:val="00AB556A"/>
    <w:rsid w:val="00AB5C75"/>
    <w:rsid w:val="00AB5EEB"/>
    <w:rsid w:val="00AC1B13"/>
    <w:rsid w:val="00AC202A"/>
    <w:rsid w:val="00AC23F0"/>
    <w:rsid w:val="00AC300F"/>
    <w:rsid w:val="00AC41F5"/>
    <w:rsid w:val="00AC4BE9"/>
    <w:rsid w:val="00AC5B57"/>
    <w:rsid w:val="00AC69D8"/>
    <w:rsid w:val="00AD00D2"/>
    <w:rsid w:val="00AD06D4"/>
    <w:rsid w:val="00AD119E"/>
    <w:rsid w:val="00AD1FDC"/>
    <w:rsid w:val="00AD2827"/>
    <w:rsid w:val="00AD35BF"/>
    <w:rsid w:val="00AE0EC8"/>
    <w:rsid w:val="00AE791F"/>
    <w:rsid w:val="00AF0F5C"/>
    <w:rsid w:val="00AF15EB"/>
    <w:rsid w:val="00AF1BE8"/>
    <w:rsid w:val="00AF288F"/>
    <w:rsid w:val="00AF3E0D"/>
    <w:rsid w:val="00AF45EE"/>
    <w:rsid w:val="00AF54DE"/>
    <w:rsid w:val="00B00E94"/>
    <w:rsid w:val="00B040B4"/>
    <w:rsid w:val="00B04E1D"/>
    <w:rsid w:val="00B06E50"/>
    <w:rsid w:val="00B079F2"/>
    <w:rsid w:val="00B1103A"/>
    <w:rsid w:val="00B1679A"/>
    <w:rsid w:val="00B16CD6"/>
    <w:rsid w:val="00B30B5A"/>
    <w:rsid w:val="00B31C8E"/>
    <w:rsid w:val="00B35651"/>
    <w:rsid w:val="00B35C22"/>
    <w:rsid w:val="00B4174E"/>
    <w:rsid w:val="00B41777"/>
    <w:rsid w:val="00B42D0B"/>
    <w:rsid w:val="00B44D34"/>
    <w:rsid w:val="00B45B76"/>
    <w:rsid w:val="00B52F6A"/>
    <w:rsid w:val="00B5309C"/>
    <w:rsid w:val="00B5337E"/>
    <w:rsid w:val="00B54156"/>
    <w:rsid w:val="00B54AF2"/>
    <w:rsid w:val="00B54E7D"/>
    <w:rsid w:val="00B60437"/>
    <w:rsid w:val="00B6043D"/>
    <w:rsid w:val="00B60979"/>
    <w:rsid w:val="00B63109"/>
    <w:rsid w:val="00B71A26"/>
    <w:rsid w:val="00B72399"/>
    <w:rsid w:val="00B72DF8"/>
    <w:rsid w:val="00B74A12"/>
    <w:rsid w:val="00B754AE"/>
    <w:rsid w:val="00B76AEC"/>
    <w:rsid w:val="00B76F68"/>
    <w:rsid w:val="00B77372"/>
    <w:rsid w:val="00B77933"/>
    <w:rsid w:val="00B815CC"/>
    <w:rsid w:val="00B8485C"/>
    <w:rsid w:val="00B86170"/>
    <w:rsid w:val="00B87E98"/>
    <w:rsid w:val="00B90892"/>
    <w:rsid w:val="00B9515B"/>
    <w:rsid w:val="00B97D16"/>
    <w:rsid w:val="00BA02AF"/>
    <w:rsid w:val="00BA2266"/>
    <w:rsid w:val="00BB28C8"/>
    <w:rsid w:val="00BB3ABB"/>
    <w:rsid w:val="00BB3CA5"/>
    <w:rsid w:val="00BB44A4"/>
    <w:rsid w:val="00BB4D13"/>
    <w:rsid w:val="00BB6CD9"/>
    <w:rsid w:val="00BC003B"/>
    <w:rsid w:val="00BC087D"/>
    <w:rsid w:val="00BC0E22"/>
    <w:rsid w:val="00BC1F1D"/>
    <w:rsid w:val="00BC48BB"/>
    <w:rsid w:val="00BC54BC"/>
    <w:rsid w:val="00BC6961"/>
    <w:rsid w:val="00BC7224"/>
    <w:rsid w:val="00BD0D6E"/>
    <w:rsid w:val="00BD249F"/>
    <w:rsid w:val="00BD4BEC"/>
    <w:rsid w:val="00BD4D2A"/>
    <w:rsid w:val="00BD5A7E"/>
    <w:rsid w:val="00BD5B8B"/>
    <w:rsid w:val="00BD6AB2"/>
    <w:rsid w:val="00BD7BB1"/>
    <w:rsid w:val="00BE0451"/>
    <w:rsid w:val="00BE0E9F"/>
    <w:rsid w:val="00BE0F49"/>
    <w:rsid w:val="00BE41C0"/>
    <w:rsid w:val="00BE4276"/>
    <w:rsid w:val="00BF31F6"/>
    <w:rsid w:val="00BF32E3"/>
    <w:rsid w:val="00BF331C"/>
    <w:rsid w:val="00BF72BA"/>
    <w:rsid w:val="00BF78BB"/>
    <w:rsid w:val="00C014E0"/>
    <w:rsid w:val="00C04155"/>
    <w:rsid w:val="00C108D1"/>
    <w:rsid w:val="00C170F1"/>
    <w:rsid w:val="00C20A96"/>
    <w:rsid w:val="00C2259D"/>
    <w:rsid w:val="00C22B90"/>
    <w:rsid w:val="00C25BE5"/>
    <w:rsid w:val="00C263D1"/>
    <w:rsid w:val="00C3675D"/>
    <w:rsid w:val="00C36B8D"/>
    <w:rsid w:val="00C45C1C"/>
    <w:rsid w:val="00C46B1D"/>
    <w:rsid w:val="00C5097D"/>
    <w:rsid w:val="00C51D00"/>
    <w:rsid w:val="00C5634E"/>
    <w:rsid w:val="00C57EE8"/>
    <w:rsid w:val="00C62275"/>
    <w:rsid w:val="00C6392B"/>
    <w:rsid w:val="00C6494C"/>
    <w:rsid w:val="00C70857"/>
    <w:rsid w:val="00C71362"/>
    <w:rsid w:val="00C71A24"/>
    <w:rsid w:val="00C72D85"/>
    <w:rsid w:val="00C74CAE"/>
    <w:rsid w:val="00C779CB"/>
    <w:rsid w:val="00C77A5B"/>
    <w:rsid w:val="00C8198C"/>
    <w:rsid w:val="00C830C3"/>
    <w:rsid w:val="00C83304"/>
    <w:rsid w:val="00C83391"/>
    <w:rsid w:val="00C84570"/>
    <w:rsid w:val="00C87A5E"/>
    <w:rsid w:val="00C9298C"/>
    <w:rsid w:val="00C95E8B"/>
    <w:rsid w:val="00C96941"/>
    <w:rsid w:val="00CA0BA9"/>
    <w:rsid w:val="00CA1901"/>
    <w:rsid w:val="00CA25E2"/>
    <w:rsid w:val="00CA29BA"/>
    <w:rsid w:val="00CA32A5"/>
    <w:rsid w:val="00CA3762"/>
    <w:rsid w:val="00CB003C"/>
    <w:rsid w:val="00CB123A"/>
    <w:rsid w:val="00CB31A7"/>
    <w:rsid w:val="00CD1ECA"/>
    <w:rsid w:val="00CD7F4F"/>
    <w:rsid w:val="00CE0618"/>
    <w:rsid w:val="00CE31BE"/>
    <w:rsid w:val="00CE5EA4"/>
    <w:rsid w:val="00CE7E97"/>
    <w:rsid w:val="00CF1444"/>
    <w:rsid w:val="00CF289A"/>
    <w:rsid w:val="00CF2AC8"/>
    <w:rsid w:val="00CF3341"/>
    <w:rsid w:val="00D00EEF"/>
    <w:rsid w:val="00D05023"/>
    <w:rsid w:val="00D05923"/>
    <w:rsid w:val="00D07FFA"/>
    <w:rsid w:val="00D105FD"/>
    <w:rsid w:val="00D1308F"/>
    <w:rsid w:val="00D13291"/>
    <w:rsid w:val="00D13308"/>
    <w:rsid w:val="00D15641"/>
    <w:rsid w:val="00D17616"/>
    <w:rsid w:val="00D22949"/>
    <w:rsid w:val="00D230B6"/>
    <w:rsid w:val="00D23AF4"/>
    <w:rsid w:val="00D23B83"/>
    <w:rsid w:val="00D24A41"/>
    <w:rsid w:val="00D24F89"/>
    <w:rsid w:val="00D30284"/>
    <w:rsid w:val="00D3052E"/>
    <w:rsid w:val="00D3059E"/>
    <w:rsid w:val="00D31332"/>
    <w:rsid w:val="00D31933"/>
    <w:rsid w:val="00D335E7"/>
    <w:rsid w:val="00D33615"/>
    <w:rsid w:val="00D33BE2"/>
    <w:rsid w:val="00D341B6"/>
    <w:rsid w:val="00D34654"/>
    <w:rsid w:val="00D4088F"/>
    <w:rsid w:val="00D409FA"/>
    <w:rsid w:val="00D423DB"/>
    <w:rsid w:val="00D4511B"/>
    <w:rsid w:val="00D51261"/>
    <w:rsid w:val="00D513F5"/>
    <w:rsid w:val="00D5213B"/>
    <w:rsid w:val="00D53077"/>
    <w:rsid w:val="00D534E9"/>
    <w:rsid w:val="00D548B6"/>
    <w:rsid w:val="00D56289"/>
    <w:rsid w:val="00D60AD9"/>
    <w:rsid w:val="00D6474E"/>
    <w:rsid w:val="00D71A1C"/>
    <w:rsid w:val="00D74E3C"/>
    <w:rsid w:val="00D75BC9"/>
    <w:rsid w:val="00D7754E"/>
    <w:rsid w:val="00D77BFD"/>
    <w:rsid w:val="00D807A1"/>
    <w:rsid w:val="00D8159B"/>
    <w:rsid w:val="00D825D0"/>
    <w:rsid w:val="00D86CE2"/>
    <w:rsid w:val="00D922A0"/>
    <w:rsid w:val="00D942CF"/>
    <w:rsid w:val="00D95A71"/>
    <w:rsid w:val="00D9684A"/>
    <w:rsid w:val="00D969A9"/>
    <w:rsid w:val="00D97731"/>
    <w:rsid w:val="00DA0A63"/>
    <w:rsid w:val="00DA4DAA"/>
    <w:rsid w:val="00DA5595"/>
    <w:rsid w:val="00DB0117"/>
    <w:rsid w:val="00DB040D"/>
    <w:rsid w:val="00DB09FF"/>
    <w:rsid w:val="00DB140A"/>
    <w:rsid w:val="00DB2922"/>
    <w:rsid w:val="00DB3EE5"/>
    <w:rsid w:val="00DB53F5"/>
    <w:rsid w:val="00DB6DEF"/>
    <w:rsid w:val="00DB76C5"/>
    <w:rsid w:val="00DC0CF7"/>
    <w:rsid w:val="00DC2A02"/>
    <w:rsid w:val="00DC5F63"/>
    <w:rsid w:val="00DC691C"/>
    <w:rsid w:val="00DC7FCA"/>
    <w:rsid w:val="00DD0689"/>
    <w:rsid w:val="00DD4441"/>
    <w:rsid w:val="00DD6468"/>
    <w:rsid w:val="00DD6540"/>
    <w:rsid w:val="00DD6AA0"/>
    <w:rsid w:val="00DE2236"/>
    <w:rsid w:val="00DE3DFC"/>
    <w:rsid w:val="00DE4463"/>
    <w:rsid w:val="00DE6A0D"/>
    <w:rsid w:val="00DE6F6B"/>
    <w:rsid w:val="00DE776D"/>
    <w:rsid w:val="00DE79E9"/>
    <w:rsid w:val="00DF1741"/>
    <w:rsid w:val="00DF1D03"/>
    <w:rsid w:val="00DF3865"/>
    <w:rsid w:val="00DF3AEF"/>
    <w:rsid w:val="00DF47BB"/>
    <w:rsid w:val="00DF76A1"/>
    <w:rsid w:val="00E00BF0"/>
    <w:rsid w:val="00E054DE"/>
    <w:rsid w:val="00E106B3"/>
    <w:rsid w:val="00E10761"/>
    <w:rsid w:val="00E1088E"/>
    <w:rsid w:val="00E153B5"/>
    <w:rsid w:val="00E1606E"/>
    <w:rsid w:val="00E16415"/>
    <w:rsid w:val="00E20CFC"/>
    <w:rsid w:val="00E23256"/>
    <w:rsid w:val="00E23903"/>
    <w:rsid w:val="00E26C0A"/>
    <w:rsid w:val="00E26C0C"/>
    <w:rsid w:val="00E34F2F"/>
    <w:rsid w:val="00E419D3"/>
    <w:rsid w:val="00E421A3"/>
    <w:rsid w:val="00E4221E"/>
    <w:rsid w:val="00E4232B"/>
    <w:rsid w:val="00E45FFC"/>
    <w:rsid w:val="00E4793F"/>
    <w:rsid w:val="00E47A22"/>
    <w:rsid w:val="00E54DC1"/>
    <w:rsid w:val="00E5515E"/>
    <w:rsid w:val="00E5580C"/>
    <w:rsid w:val="00E560BE"/>
    <w:rsid w:val="00E56945"/>
    <w:rsid w:val="00E56EA2"/>
    <w:rsid w:val="00E60FF7"/>
    <w:rsid w:val="00E6306E"/>
    <w:rsid w:val="00E643AF"/>
    <w:rsid w:val="00E643F0"/>
    <w:rsid w:val="00E64E4A"/>
    <w:rsid w:val="00E65064"/>
    <w:rsid w:val="00E65A1E"/>
    <w:rsid w:val="00E66BA8"/>
    <w:rsid w:val="00E70C44"/>
    <w:rsid w:val="00E73566"/>
    <w:rsid w:val="00E74203"/>
    <w:rsid w:val="00E75D27"/>
    <w:rsid w:val="00E7606D"/>
    <w:rsid w:val="00E8314F"/>
    <w:rsid w:val="00E836D4"/>
    <w:rsid w:val="00E83A89"/>
    <w:rsid w:val="00E85A4E"/>
    <w:rsid w:val="00E8681D"/>
    <w:rsid w:val="00E86C9C"/>
    <w:rsid w:val="00E8710A"/>
    <w:rsid w:val="00E92736"/>
    <w:rsid w:val="00E9603E"/>
    <w:rsid w:val="00E968BE"/>
    <w:rsid w:val="00E96CA7"/>
    <w:rsid w:val="00E97CE5"/>
    <w:rsid w:val="00EA22BA"/>
    <w:rsid w:val="00EA39F6"/>
    <w:rsid w:val="00EA5859"/>
    <w:rsid w:val="00EA5CEA"/>
    <w:rsid w:val="00EA71C2"/>
    <w:rsid w:val="00EB332F"/>
    <w:rsid w:val="00EB424F"/>
    <w:rsid w:val="00EB74C7"/>
    <w:rsid w:val="00EC24A6"/>
    <w:rsid w:val="00EC5365"/>
    <w:rsid w:val="00EC7C15"/>
    <w:rsid w:val="00EE0462"/>
    <w:rsid w:val="00EE123E"/>
    <w:rsid w:val="00EE38CD"/>
    <w:rsid w:val="00EE3BF2"/>
    <w:rsid w:val="00EF29F4"/>
    <w:rsid w:val="00EF68A5"/>
    <w:rsid w:val="00EF76A3"/>
    <w:rsid w:val="00F00712"/>
    <w:rsid w:val="00F0449C"/>
    <w:rsid w:val="00F07842"/>
    <w:rsid w:val="00F134B3"/>
    <w:rsid w:val="00F14B10"/>
    <w:rsid w:val="00F14CCE"/>
    <w:rsid w:val="00F14CD9"/>
    <w:rsid w:val="00F20844"/>
    <w:rsid w:val="00F22279"/>
    <w:rsid w:val="00F23232"/>
    <w:rsid w:val="00F24E41"/>
    <w:rsid w:val="00F255F0"/>
    <w:rsid w:val="00F25ED3"/>
    <w:rsid w:val="00F300B2"/>
    <w:rsid w:val="00F308B7"/>
    <w:rsid w:val="00F31103"/>
    <w:rsid w:val="00F32BC1"/>
    <w:rsid w:val="00F32C5F"/>
    <w:rsid w:val="00F3395F"/>
    <w:rsid w:val="00F348C3"/>
    <w:rsid w:val="00F37457"/>
    <w:rsid w:val="00F41A40"/>
    <w:rsid w:val="00F43220"/>
    <w:rsid w:val="00F45F90"/>
    <w:rsid w:val="00F46F8D"/>
    <w:rsid w:val="00F4765C"/>
    <w:rsid w:val="00F52BE1"/>
    <w:rsid w:val="00F52C11"/>
    <w:rsid w:val="00F53EA0"/>
    <w:rsid w:val="00F56001"/>
    <w:rsid w:val="00F57773"/>
    <w:rsid w:val="00F6000B"/>
    <w:rsid w:val="00F603DD"/>
    <w:rsid w:val="00F60990"/>
    <w:rsid w:val="00F60EFA"/>
    <w:rsid w:val="00F6435D"/>
    <w:rsid w:val="00F70AF9"/>
    <w:rsid w:val="00F70E1D"/>
    <w:rsid w:val="00F72EC5"/>
    <w:rsid w:val="00F7784E"/>
    <w:rsid w:val="00F849FE"/>
    <w:rsid w:val="00F851C4"/>
    <w:rsid w:val="00F9070E"/>
    <w:rsid w:val="00F90E20"/>
    <w:rsid w:val="00F91283"/>
    <w:rsid w:val="00F96531"/>
    <w:rsid w:val="00F96AD2"/>
    <w:rsid w:val="00F9765B"/>
    <w:rsid w:val="00FA0775"/>
    <w:rsid w:val="00FA6B21"/>
    <w:rsid w:val="00FB12E1"/>
    <w:rsid w:val="00FB1A6A"/>
    <w:rsid w:val="00FB2423"/>
    <w:rsid w:val="00FB3DC6"/>
    <w:rsid w:val="00FB63EB"/>
    <w:rsid w:val="00FC6543"/>
    <w:rsid w:val="00FC7472"/>
    <w:rsid w:val="00FC7C23"/>
    <w:rsid w:val="00FD0B77"/>
    <w:rsid w:val="00FD16F1"/>
    <w:rsid w:val="00FD262E"/>
    <w:rsid w:val="00FD31D2"/>
    <w:rsid w:val="00FD6F8C"/>
    <w:rsid w:val="00FD713D"/>
    <w:rsid w:val="00FD733A"/>
    <w:rsid w:val="00FE066C"/>
    <w:rsid w:val="00FE1D4C"/>
    <w:rsid w:val="00FE3AE5"/>
    <w:rsid w:val="00FE5864"/>
    <w:rsid w:val="00FF01D7"/>
    <w:rsid w:val="00FF0C17"/>
    <w:rsid w:val="00FF3D53"/>
    <w:rsid w:val="00FF4075"/>
    <w:rsid w:val="00FF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1308285"/>
  <w15:docId w15:val="{764B4D79-43CE-491E-8E1A-47243D5E1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0B4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0A11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0A1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C0A11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0A11"/>
    <w:rPr>
      <w:sz w:val="22"/>
      <w:szCs w:val="22"/>
      <w:lang w:eastAsia="en-US"/>
    </w:rPr>
  </w:style>
  <w:style w:type="character" w:styleId="PageNumber">
    <w:name w:val="page number"/>
    <w:rsid w:val="009C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ML\Current%20Projects\3-010-1112%20-%20Clubmark%20variation\Criteria\Clubmark%20templates\Template%2016%20Club%20development%20pla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09A3DAC2EE447ACD8F5E07EE7C566" ma:contentTypeVersion="0" ma:contentTypeDescription="Create a new document." ma:contentTypeScope="" ma:versionID="e066431d9ce044fbb7d1d6302bfc8bf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4fb7b589714d53e7a5c69c00e67bf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B61CE8-153E-4F8D-9B5C-B34742721B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25EB8AB-DF16-40F0-9286-7219BDB68A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D03CC76-0F42-44CA-90A0-1DDE743EF81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2C122CF-98EA-445C-88E8-13901084E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16 Club development plan</Template>
  <TotalTime>9</TotalTime>
  <Pages>6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</dc:creator>
  <cp:keywords/>
  <cp:lastModifiedBy>Craig Anthony</cp:lastModifiedBy>
  <cp:revision>3</cp:revision>
  <dcterms:created xsi:type="dcterms:W3CDTF">2015-02-19T15:19:00Z</dcterms:created>
  <dcterms:modified xsi:type="dcterms:W3CDTF">2015-02-19T15:28:00Z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0x01010072809A3DAC2EE447ACD8F5E07EE7C566</vt:lpwstr>
  </property>
</Properties>
</file>