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CF79" w14:textId="6649038E" w:rsidR="00DB79F5" w:rsidRPr="008F7D1D" w:rsidRDefault="00647EB1" w:rsidP="00DB79F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673"/>
      </w:tblGrid>
      <w:tr w:rsidR="00DB79F5" w:rsidRPr="00DB79F5" w14:paraId="78BED4BF" w14:textId="77777777" w:rsidTr="00826B0A">
        <w:tc>
          <w:tcPr>
            <w:tcW w:w="4241" w:type="dxa"/>
            <w:shd w:val="clear" w:color="auto" w:fill="auto"/>
          </w:tcPr>
          <w:p w14:paraId="313E56A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Your name:                                                           </w:t>
            </w:r>
          </w:p>
        </w:tc>
        <w:tc>
          <w:tcPr>
            <w:tcW w:w="4673" w:type="dxa"/>
            <w:shd w:val="clear" w:color="auto" w:fill="auto"/>
          </w:tcPr>
          <w:p w14:paraId="3F8F550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Name of organisation:</w:t>
            </w:r>
          </w:p>
        </w:tc>
      </w:tr>
      <w:tr w:rsidR="00DB79F5" w:rsidRPr="00DB79F5" w14:paraId="3419D955" w14:textId="77777777" w:rsidTr="00826B0A">
        <w:tc>
          <w:tcPr>
            <w:tcW w:w="4241" w:type="dxa"/>
            <w:shd w:val="clear" w:color="auto" w:fill="auto"/>
          </w:tcPr>
          <w:p w14:paraId="4BF49B5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Your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role::</w:t>
            </w:r>
            <w:proofErr w:type="gramEnd"/>
          </w:p>
        </w:tc>
        <w:tc>
          <w:tcPr>
            <w:tcW w:w="4673" w:type="dxa"/>
          </w:tcPr>
          <w:p w14:paraId="01F877D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51016057" w14:textId="77777777" w:rsidTr="00826B0A">
        <w:tc>
          <w:tcPr>
            <w:tcW w:w="8914" w:type="dxa"/>
            <w:gridSpan w:val="2"/>
            <w:shd w:val="clear" w:color="auto" w:fill="auto"/>
          </w:tcPr>
          <w:p w14:paraId="5EB35923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Contact information (you):</w:t>
            </w:r>
          </w:p>
          <w:p w14:paraId="216F7A9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        Postcode:</w:t>
            </w:r>
          </w:p>
          <w:p w14:paraId="4CBEDBC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                                                                          Email address:</w:t>
            </w:r>
          </w:p>
        </w:tc>
      </w:tr>
      <w:tr w:rsidR="000E54F2" w:rsidRPr="00DB79F5" w14:paraId="33D7EBAB" w14:textId="77777777" w:rsidTr="00826B0A">
        <w:tc>
          <w:tcPr>
            <w:tcW w:w="8914" w:type="dxa"/>
            <w:gridSpan w:val="2"/>
            <w:shd w:val="clear" w:color="auto" w:fill="auto"/>
          </w:tcPr>
          <w:p w14:paraId="3D59A9E8" w14:textId="25DAADCB" w:rsidR="000E54F2" w:rsidRPr="00DB79F5" w:rsidRDefault="000E54F2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Details of the person at risk</w:t>
            </w:r>
          </w:p>
        </w:tc>
      </w:tr>
      <w:tr w:rsidR="00DB79F5" w:rsidRPr="00DB79F5" w14:paraId="3398B5FD" w14:textId="77777777" w:rsidTr="00826B0A">
        <w:tc>
          <w:tcPr>
            <w:tcW w:w="4241" w:type="dxa"/>
            <w:shd w:val="clear" w:color="auto" w:fill="auto"/>
          </w:tcPr>
          <w:p w14:paraId="3CD9D2A8" w14:textId="25CF8B34" w:rsidR="00DB79F5" w:rsidRPr="00DB79F5" w:rsidRDefault="000E54F2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N</w:t>
            </w:r>
            <w:r w:rsidR="00DB79F5" w:rsidRPr="00DB79F5">
              <w:rPr>
                <w:rFonts w:asciiTheme="minorHAnsi" w:hAnsiTheme="minorHAnsi" w:cstheme="minorHAnsi"/>
                <w:iCs/>
              </w:rPr>
              <w:t>ame:</w:t>
            </w:r>
          </w:p>
        </w:tc>
        <w:tc>
          <w:tcPr>
            <w:tcW w:w="4673" w:type="dxa"/>
          </w:tcPr>
          <w:p w14:paraId="0B7343D6" w14:textId="15F1FC2C" w:rsidR="00DB79F5" w:rsidRPr="00DB79F5" w:rsidRDefault="000E54F2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Date</w:t>
            </w:r>
            <w:r w:rsidR="00DB79F5" w:rsidRPr="00DB79F5">
              <w:rPr>
                <w:rFonts w:asciiTheme="minorHAnsi" w:hAnsiTheme="minorHAnsi" w:cstheme="minorHAnsi"/>
                <w:iCs/>
              </w:rPr>
              <w:t xml:space="preserve"> of birth:</w:t>
            </w:r>
          </w:p>
          <w:p w14:paraId="5FFE232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02331815" w14:textId="77777777" w:rsidTr="00826B0A">
        <w:tc>
          <w:tcPr>
            <w:tcW w:w="4241" w:type="dxa"/>
            <w:shd w:val="clear" w:color="auto" w:fill="auto"/>
          </w:tcPr>
          <w:p w14:paraId="048A84AE" w14:textId="7328091F" w:rsidR="00DB79F5" w:rsidRPr="00DB79F5" w:rsidRDefault="000E54F2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E</w:t>
            </w:r>
            <w:r w:rsidR="00DB79F5" w:rsidRPr="00DB79F5">
              <w:rPr>
                <w:rFonts w:asciiTheme="minorHAnsi" w:hAnsiTheme="minorHAnsi" w:cstheme="minorHAnsi"/>
                <w:iCs/>
              </w:rPr>
              <w:t>thnic origin:</w:t>
            </w:r>
            <w:r w:rsidR="00DB79F5" w:rsidRPr="00DB79F5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5110AB8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>Please state</w:t>
            </w:r>
          </w:p>
        </w:tc>
        <w:tc>
          <w:tcPr>
            <w:tcW w:w="4673" w:type="dxa"/>
          </w:tcPr>
          <w:p w14:paraId="07921DBD" w14:textId="1A33E9A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Do</w:t>
            </w:r>
            <w:r w:rsidR="000E54F2">
              <w:rPr>
                <w:rFonts w:asciiTheme="minorHAnsi" w:hAnsiTheme="minorHAnsi" w:cstheme="minorHAnsi"/>
                <w:iCs/>
              </w:rPr>
              <w:t xml:space="preserve"> they</w:t>
            </w:r>
            <w:r w:rsidRPr="00DB79F5">
              <w:rPr>
                <w:rFonts w:asciiTheme="minorHAnsi" w:hAnsiTheme="minorHAnsi" w:cstheme="minorHAnsi"/>
                <w:iCs/>
              </w:rPr>
              <w:t xml:space="preserve"> have a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disability:</w:t>
            </w:r>
            <w:proofErr w:type="gramEnd"/>
          </w:p>
          <w:p w14:paraId="0B8B832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>Please state</w:t>
            </w:r>
          </w:p>
        </w:tc>
      </w:tr>
      <w:tr w:rsidR="00DB79F5" w:rsidRPr="00DB79F5" w14:paraId="10ABFD56" w14:textId="77777777" w:rsidTr="00826B0A">
        <w:tc>
          <w:tcPr>
            <w:tcW w:w="8914" w:type="dxa"/>
            <w:gridSpan w:val="2"/>
            <w:shd w:val="clear" w:color="auto" w:fill="auto"/>
          </w:tcPr>
          <w:p w14:paraId="3136AF4E" w14:textId="197561F5" w:rsidR="00DB79F5" w:rsidRPr="00DB79F5" w:rsidRDefault="008F5BFF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Gender</w:t>
            </w:r>
            <w:r w:rsidR="00DB79F5" w:rsidRPr="00DB79F5">
              <w:rPr>
                <w:rFonts w:asciiTheme="minorHAnsi" w:hAnsiTheme="minorHAnsi" w:cstheme="minorHAnsi"/>
                <w:iCs/>
              </w:rPr>
              <w:t xml:space="preserve">: </w:t>
            </w:r>
          </w:p>
          <w:p w14:paraId="19F01DC7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 xml:space="preserve">Male   </w:t>
            </w:r>
          </w:p>
          <w:p w14:paraId="2BB317FD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Female</w:t>
            </w:r>
          </w:p>
        </w:tc>
      </w:tr>
      <w:tr w:rsidR="00DB79F5" w:rsidRPr="00DB79F5" w14:paraId="123FF664" w14:textId="77777777" w:rsidTr="00826B0A">
        <w:tc>
          <w:tcPr>
            <w:tcW w:w="8914" w:type="dxa"/>
            <w:gridSpan w:val="2"/>
            <w:shd w:val="clear" w:color="auto" w:fill="auto"/>
          </w:tcPr>
          <w:p w14:paraId="3122771A" w14:textId="3CDB5707" w:rsidR="00DB79F5" w:rsidRPr="00DB79F5" w:rsidRDefault="009074DB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Is the person at risk </w:t>
            </w:r>
            <w:r w:rsidR="00AF104A">
              <w:rPr>
                <w:rFonts w:asciiTheme="minorHAnsi" w:hAnsiTheme="minorHAnsi" w:cstheme="minorHAnsi"/>
                <w:iCs/>
              </w:rPr>
              <w:t xml:space="preserve">under any form of </w:t>
            </w:r>
            <w:proofErr w:type="gramStart"/>
            <w:r w:rsidR="00AF104A">
              <w:rPr>
                <w:rFonts w:asciiTheme="minorHAnsi" w:hAnsiTheme="minorHAnsi" w:cstheme="minorHAnsi"/>
                <w:iCs/>
              </w:rPr>
              <w:t>supervision</w:t>
            </w:r>
            <w:r w:rsidR="002C18CE">
              <w:rPr>
                <w:rFonts w:asciiTheme="minorHAnsi" w:hAnsiTheme="minorHAnsi" w:cstheme="minorHAnsi"/>
                <w:iCs/>
              </w:rPr>
              <w:t>/ carer’s</w:t>
            </w:r>
            <w:proofErr w:type="gramEnd"/>
            <w:r w:rsidR="00AF104A">
              <w:rPr>
                <w:rFonts w:asciiTheme="minorHAnsi" w:hAnsiTheme="minorHAnsi" w:cstheme="minorHAnsi"/>
                <w:iCs/>
              </w:rPr>
              <w:t xml:space="preserve">? </w:t>
            </w:r>
          </w:p>
        </w:tc>
      </w:tr>
      <w:tr w:rsidR="00DB79F5" w:rsidRPr="00DB79F5" w14:paraId="3137441C" w14:textId="77777777" w:rsidTr="00826B0A">
        <w:tc>
          <w:tcPr>
            <w:tcW w:w="8914" w:type="dxa"/>
            <w:gridSpan w:val="2"/>
            <w:shd w:val="clear" w:color="auto" w:fill="auto"/>
          </w:tcPr>
          <w:p w14:paraId="3ADC1AEB" w14:textId="0D2F1FCF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Contact information </w:t>
            </w:r>
            <w:r w:rsidR="00AF104A">
              <w:rPr>
                <w:rFonts w:asciiTheme="minorHAnsi" w:hAnsiTheme="minorHAnsi" w:cstheme="minorHAnsi"/>
                <w:iCs/>
              </w:rPr>
              <w:t xml:space="preserve">of </w:t>
            </w:r>
            <w:r w:rsidRPr="00DB79F5">
              <w:rPr>
                <w:rFonts w:asciiTheme="minorHAnsi" w:hAnsiTheme="minorHAnsi" w:cstheme="minorHAnsi"/>
                <w:iCs/>
              </w:rPr>
              <w:t>carer</w:t>
            </w:r>
            <w:r w:rsidR="002C18CE">
              <w:rPr>
                <w:rFonts w:asciiTheme="minorHAnsi" w:hAnsiTheme="minorHAnsi" w:cstheme="minorHAnsi"/>
                <w:iCs/>
              </w:rPr>
              <w:t>’</w:t>
            </w:r>
            <w:r w:rsidRPr="00DB79F5">
              <w:rPr>
                <w:rFonts w:asciiTheme="minorHAnsi" w:hAnsiTheme="minorHAnsi" w:cstheme="minorHAnsi"/>
                <w:iCs/>
              </w:rPr>
              <w:t>s</w:t>
            </w:r>
            <w:r w:rsidR="00AF104A">
              <w:rPr>
                <w:rFonts w:asciiTheme="minorHAnsi" w:hAnsiTheme="minorHAnsi" w:cstheme="minorHAnsi"/>
                <w:iCs/>
              </w:rPr>
              <w:t xml:space="preserve"> if know</w:t>
            </w:r>
            <w:r w:rsidR="002C18CE">
              <w:rPr>
                <w:rFonts w:asciiTheme="minorHAnsi" w:hAnsiTheme="minorHAnsi" w:cstheme="minorHAnsi"/>
                <w:iCs/>
              </w:rPr>
              <w:t>n</w:t>
            </w:r>
            <w:r w:rsidRPr="00DB79F5">
              <w:rPr>
                <w:rFonts w:asciiTheme="minorHAnsi" w:hAnsiTheme="minorHAnsi" w:cstheme="minorHAnsi"/>
                <w:iCs/>
              </w:rPr>
              <w:t>:</w:t>
            </w:r>
          </w:p>
          <w:p w14:paraId="290172E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        Postcode:</w:t>
            </w:r>
          </w:p>
          <w:p w14:paraId="37A0DC7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                                                                          Email address:</w:t>
            </w:r>
          </w:p>
        </w:tc>
      </w:tr>
      <w:tr w:rsidR="00DB79F5" w:rsidRPr="00DB79F5" w14:paraId="22695668" w14:textId="77777777" w:rsidTr="00826B0A">
        <w:tc>
          <w:tcPr>
            <w:tcW w:w="8914" w:type="dxa"/>
            <w:gridSpan w:val="2"/>
            <w:shd w:val="clear" w:color="auto" w:fill="auto"/>
          </w:tcPr>
          <w:p w14:paraId="303CAF74" w14:textId="6ABFE65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Have </w:t>
            </w:r>
            <w:r w:rsidR="002C18CE">
              <w:rPr>
                <w:rFonts w:asciiTheme="minorHAnsi" w:hAnsiTheme="minorHAnsi" w:cstheme="minorHAnsi"/>
                <w:iCs/>
              </w:rPr>
              <w:t xml:space="preserve">the </w:t>
            </w:r>
            <w:r w:rsidRPr="00DB79F5">
              <w:rPr>
                <w:rFonts w:asciiTheme="minorHAnsi" w:hAnsiTheme="minorHAnsi" w:cstheme="minorHAnsi"/>
                <w:iCs/>
              </w:rPr>
              <w:t xml:space="preserve">carer’s been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notify</w:t>
            </w:r>
            <w:proofErr w:type="gramEnd"/>
            <w:r w:rsidRPr="00DB79F5">
              <w:rPr>
                <w:rFonts w:asciiTheme="minorHAnsi" w:hAnsiTheme="minorHAnsi" w:cstheme="minorHAnsi"/>
                <w:iCs/>
              </w:rPr>
              <w:t xml:space="preserve"> of this incident?</w:t>
            </w:r>
          </w:p>
          <w:p w14:paraId="2323C158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Yes</w:t>
            </w:r>
          </w:p>
          <w:p w14:paraId="2DBD1C65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No</w:t>
            </w:r>
          </w:p>
          <w:p w14:paraId="4AF716D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If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YES</w:t>
            </w:r>
            <w:proofErr w:type="gramEnd"/>
            <w:r w:rsidRPr="00DB79F5">
              <w:rPr>
                <w:rFonts w:asciiTheme="minorHAnsi" w:hAnsiTheme="minorHAnsi" w:cstheme="minorHAnsi"/>
                <w:iCs/>
              </w:rPr>
              <w:t xml:space="preserve"> please provide details of what was said/action agreed:</w:t>
            </w:r>
          </w:p>
          <w:p w14:paraId="0434599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675E297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B79F5" w:rsidRPr="00DB79F5" w14:paraId="1F450EB6" w14:textId="77777777" w:rsidTr="00826B0A">
        <w:tc>
          <w:tcPr>
            <w:tcW w:w="8914" w:type="dxa"/>
            <w:gridSpan w:val="2"/>
            <w:shd w:val="clear" w:color="auto" w:fill="auto"/>
          </w:tcPr>
          <w:p w14:paraId="3E2492A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Are you reporting your own concerns or responding to concerns raised by someone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else:</w:t>
            </w:r>
            <w:proofErr w:type="gramEnd"/>
          </w:p>
          <w:p w14:paraId="1C1AACFE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DB79F5">
              <w:rPr>
                <w:rFonts w:asciiTheme="minorHAnsi" w:hAnsiTheme="minorHAnsi" w:cstheme="minorHAnsi"/>
              </w:rPr>
              <w:t>Responding  to</w:t>
            </w:r>
            <w:proofErr w:type="gramEnd"/>
            <w:r w:rsidRPr="00DB79F5">
              <w:rPr>
                <w:rFonts w:asciiTheme="minorHAnsi" w:hAnsiTheme="minorHAnsi" w:cstheme="minorHAnsi"/>
              </w:rPr>
              <w:t xml:space="preserve"> my own concerns   </w:t>
            </w:r>
          </w:p>
          <w:p w14:paraId="466B5913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Responding to concerns raised by someone else</w:t>
            </w:r>
          </w:p>
        </w:tc>
      </w:tr>
      <w:tr w:rsidR="00DB79F5" w:rsidRPr="00DB79F5" w14:paraId="66155EE2" w14:textId="77777777" w:rsidTr="00826B0A">
        <w:tc>
          <w:tcPr>
            <w:tcW w:w="8914" w:type="dxa"/>
            <w:gridSpan w:val="2"/>
            <w:shd w:val="clear" w:color="auto" w:fill="auto"/>
          </w:tcPr>
          <w:p w14:paraId="375229A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If responding to </w:t>
            </w:r>
            <w:r w:rsidRPr="00DB79F5">
              <w:rPr>
                <w:rFonts w:asciiTheme="minorHAnsi" w:hAnsiTheme="minorHAnsi" w:cstheme="minorHAnsi"/>
              </w:rPr>
              <w:t xml:space="preserve">concerns raised by someone else:     </w:t>
            </w:r>
            <w:r w:rsidRPr="00DB79F5">
              <w:rPr>
                <w:rFonts w:asciiTheme="minorHAnsi" w:hAnsiTheme="minorHAnsi" w:cstheme="minorHAnsi"/>
                <w:i/>
                <w:color w:val="808080"/>
              </w:rPr>
              <w:t>Please provide further information</w:t>
            </w: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 xml:space="preserve"> below</w:t>
            </w:r>
          </w:p>
        </w:tc>
      </w:tr>
      <w:tr w:rsidR="00DB79F5" w:rsidRPr="00DB79F5" w14:paraId="5210D827" w14:textId="77777777" w:rsidTr="00826B0A">
        <w:tc>
          <w:tcPr>
            <w:tcW w:w="8914" w:type="dxa"/>
            <w:gridSpan w:val="2"/>
            <w:shd w:val="clear" w:color="auto" w:fill="auto"/>
          </w:tcPr>
          <w:p w14:paraId="5CE5F52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Name:</w:t>
            </w:r>
          </w:p>
          <w:p w14:paraId="7CFB502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503DF634" w14:textId="3D5EF07B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 xml:space="preserve">Position within the sport or relationship to the </w:t>
            </w:r>
            <w:r w:rsidR="00727063">
              <w:rPr>
                <w:rFonts w:asciiTheme="minorHAnsi" w:hAnsiTheme="minorHAnsi" w:cstheme="minorHAnsi"/>
                <w:i/>
                <w:iCs/>
              </w:rPr>
              <w:t>person at risk</w:t>
            </w:r>
            <w:r w:rsidRPr="00DB79F5"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741AF83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49B223B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                                                                     Email address:</w:t>
            </w:r>
          </w:p>
        </w:tc>
      </w:tr>
      <w:tr w:rsidR="00DB79F5" w:rsidRPr="00DB79F5" w14:paraId="41F1D27D" w14:textId="77777777" w:rsidTr="00826B0A">
        <w:tc>
          <w:tcPr>
            <w:tcW w:w="8914" w:type="dxa"/>
            <w:gridSpan w:val="2"/>
            <w:shd w:val="clear" w:color="auto" w:fill="auto"/>
          </w:tcPr>
          <w:p w14:paraId="6B41449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Date and times of incident:</w:t>
            </w:r>
          </w:p>
        </w:tc>
      </w:tr>
      <w:tr w:rsidR="00DB79F5" w:rsidRPr="00DB79F5" w14:paraId="19927D52" w14:textId="77777777" w:rsidTr="00826B0A">
        <w:tc>
          <w:tcPr>
            <w:tcW w:w="8914" w:type="dxa"/>
            <w:gridSpan w:val="2"/>
            <w:shd w:val="clear" w:color="auto" w:fill="auto"/>
          </w:tcPr>
          <w:p w14:paraId="7524D9B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 xml:space="preserve">Details of the incident or concerns:   </w:t>
            </w:r>
          </w:p>
          <w:p w14:paraId="21C0B57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 xml:space="preserve">Include other relevant information, such as description of any injuries and whether you are recording this incident as fact, </w:t>
            </w:r>
            <w:proofErr w:type="gramStart"/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>opinion</w:t>
            </w:r>
            <w:proofErr w:type="gramEnd"/>
            <w:r w:rsidRPr="00DB79F5">
              <w:rPr>
                <w:rFonts w:asciiTheme="minorHAnsi" w:hAnsiTheme="minorHAnsi" w:cstheme="minorHAnsi"/>
                <w:i/>
                <w:iCs/>
                <w:color w:val="808080"/>
              </w:rPr>
              <w:t xml:space="preserve"> or hearsay.</w:t>
            </w:r>
          </w:p>
          <w:p w14:paraId="78FF7A3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7C0068D8" w14:textId="6363983E" w:rsid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36C310C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74680BF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56A0FDB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808080"/>
              </w:rPr>
            </w:pPr>
          </w:p>
          <w:p w14:paraId="79324BC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4026BDF5" w14:textId="77777777" w:rsidTr="00826B0A">
        <w:tc>
          <w:tcPr>
            <w:tcW w:w="8914" w:type="dxa"/>
            <w:gridSpan w:val="2"/>
            <w:shd w:val="clear" w:color="auto" w:fill="auto"/>
          </w:tcPr>
          <w:p w14:paraId="23DE6CDC" w14:textId="56F83377" w:rsidR="00DB79F5" w:rsidRPr="00DB79F5" w:rsidRDefault="00991A70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 xml:space="preserve">The person at risks </w:t>
            </w:r>
            <w:r w:rsidR="00DB79F5" w:rsidRPr="00DB79F5">
              <w:rPr>
                <w:rFonts w:asciiTheme="minorHAnsi" w:hAnsiTheme="minorHAnsi" w:cstheme="minorHAnsi"/>
                <w:iCs/>
              </w:rPr>
              <w:t xml:space="preserve">account </w:t>
            </w:r>
            <w:r>
              <w:rPr>
                <w:rFonts w:asciiTheme="minorHAnsi" w:hAnsiTheme="minorHAnsi" w:cstheme="minorHAnsi"/>
                <w:iCs/>
              </w:rPr>
              <w:t>(if applic</w:t>
            </w:r>
            <w:r w:rsidR="00555909">
              <w:rPr>
                <w:rFonts w:asciiTheme="minorHAnsi" w:hAnsiTheme="minorHAnsi" w:cstheme="minorHAnsi"/>
                <w:iCs/>
              </w:rPr>
              <w:t>able)</w:t>
            </w:r>
            <w:r w:rsidR="00DB79F5" w:rsidRPr="00DB79F5">
              <w:rPr>
                <w:rFonts w:asciiTheme="minorHAnsi" w:hAnsiTheme="minorHAnsi" w:cstheme="minorHAnsi"/>
                <w:iCs/>
              </w:rPr>
              <w:t>:</w:t>
            </w:r>
            <w:r w:rsidR="00555909">
              <w:rPr>
                <w:rFonts w:asciiTheme="minorHAnsi" w:hAnsiTheme="minorHAnsi" w:cstheme="minorHAnsi"/>
                <w:iCs/>
              </w:rPr>
              <w:t xml:space="preserve"> </w:t>
            </w:r>
            <w:r w:rsidR="00555909" w:rsidRPr="00555909">
              <w:rPr>
                <w:rFonts w:asciiTheme="minorHAnsi" w:hAnsiTheme="minorHAnsi" w:cstheme="minorHAnsi"/>
                <w:b/>
                <w:bCs/>
                <w:i/>
              </w:rPr>
              <w:t>Include what they want the outcome to be.</w:t>
            </w:r>
          </w:p>
          <w:p w14:paraId="270304F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9E372A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65B1ECC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75D530A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0EB991B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001852A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2952472F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54819BC2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0B413879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DB79F5" w:rsidRPr="00DB79F5" w14:paraId="5C7C4E0C" w14:textId="77777777" w:rsidTr="007134D0">
        <w:tc>
          <w:tcPr>
            <w:tcW w:w="9214" w:type="dxa"/>
            <w:shd w:val="clear" w:color="auto" w:fill="auto"/>
          </w:tcPr>
          <w:p w14:paraId="60202903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any witness accounts of the incident:</w:t>
            </w:r>
          </w:p>
          <w:p w14:paraId="4CD234A0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739C47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E335AC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32F6C8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D641D4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64C45EF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34F3EFD3" w14:textId="77777777" w:rsidTr="007134D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092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details of any witnesses to the incident:</w:t>
            </w:r>
          </w:p>
          <w:p w14:paraId="332B4BD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Name:</w:t>
            </w:r>
          </w:p>
          <w:p w14:paraId="1F08C701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2EC733AD" w14:textId="3669DD5F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 xml:space="preserve">Position within the club or relationship to the </w:t>
            </w:r>
            <w:r w:rsidR="00727063">
              <w:rPr>
                <w:rFonts w:asciiTheme="minorHAnsi" w:hAnsiTheme="minorHAnsi" w:cstheme="minorHAnsi"/>
                <w:i/>
                <w:iCs/>
              </w:rPr>
              <w:t>person at risk</w:t>
            </w:r>
            <w:r w:rsidRPr="00DB79F5"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2B16442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10421B0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Date of birth (if child):</w:t>
            </w:r>
          </w:p>
          <w:p w14:paraId="5313F3F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3F827649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Postcode:</w:t>
            </w:r>
          </w:p>
          <w:p w14:paraId="0B00B38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DB79F5" w:rsidRPr="00DB79F5" w14:paraId="6ABB7FA8" w14:textId="77777777" w:rsidTr="007134D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4AD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details of any person involved in this incident or alleged to have caused the incident / injury:</w:t>
            </w:r>
          </w:p>
          <w:p w14:paraId="0FF7139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Name:</w:t>
            </w:r>
          </w:p>
          <w:p w14:paraId="14B81FC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76A8533C" w14:textId="58BD099C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 xml:space="preserve">Position within the club or relationship to the </w:t>
            </w:r>
            <w:r w:rsidR="00CE0C6A">
              <w:rPr>
                <w:rFonts w:asciiTheme="minorHAnsi" w:hAnsiTheme="minorHAnsi" w:cstheme="minorHAnsi"/>
                <w:i/>
                <w:iCs/>
              </w:rPr>
              <w:t>person at risk</w:t>
            </w:r>
            <w:r w:rsidRPr="00DB79F5">
              <w:rPr>
                <w:rFonts w:asciiTheme="minorHAnsi" w:hAnsiTheme="minorHAnsi" w:cstheme="minorHAnsi"/>
                <w:i/>
                <w:iCs/>
              </w:rPr>
              <w:t>:</w:t>
            </w:r>
          </w:p>
          <w:p w14:paraId="328E103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0F1206A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Date of birth (if child):</w:t>
            </w:r>
          </w:p>
          <w:p w14:paraId="4195C5E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29D6003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Address:                                                                                      Postcode:</w:t>
            </w:r>
          </w:p>
          <w:p w14:paraId="11D31AE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2D6604" w:rsidRPr="00DB79F5" w14:paraId="2125DB3D" w14:textId="77777777" w:rsidTr="007134D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4561" w14:textId="77777777" w:rsidR="002D6604" w:rsidRDefault="002D6604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Please provide</w:t>
            </w:r>
            <w:r w:rsidR="00FA16BA">
              <w:rPr>
                <w:rFonts w:asciiTheme="minorHAnsi" w:hAnsiTheme="minorHAnsi" w:cstheme="minorHAnsi"/>
                <w:iCs/>
              </w:rPr>
              <w:t xml:space="preserve"> details of any previous incidents or concerns relating to this person (if known)</w:t>
            </w:r>
          </w:p>
          <w:p w14:paraId="6C2EC9B0" w14:textId="77777777" w:rsidR="00FA16BA" w:rsidRDefault="00FA16BA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412B9A23" w14:textId="77777777" w:rsidR="00FA16BA" w:rsidRDefault="00FA16BA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F4FFC7E" w14:textId="77777777" w:rsidR="00FA16BA" w:rsidRDefault="00FA16BA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7E256B9" w14:textId="40C4F74C" w:rsidR="00FA16BA" w:rsidRPr="00DB79F5" w:rsidRDefault="00FA16BA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051DA1A2" w14:textId="77777777" w:rsidTr="007134D0">
        <w:tc>
          <w:tcPr>
            <w:tcW w:w="9214" w:type="dxa"/>
            <w:shd w:val="clear" w:color="auto" w:fill="auto"/>
          </w:tcPr>
          <w:p w14:paraId="361D404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Please provide details of action taken to date:</w:t>
            </w:r>
          </w:p>
          <w:p w14:paraId="1B379B0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F42BD4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7E63F19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5B37C21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3506AF73" w14:textId="77777777" w:rsidTr="007134D0">
        <w:tc>
          <w:tcPr>
            <w:tcW w:w="9214" w:type="dxa"/>
            <w:shd w:val="clear" w:color="auto" w:fill="auto"/>
          </w:tcPr>
          <w:p w14:paraId="5CCE7CF2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t>Has the incident been reported to any external agencies?</w:t>
            </w:r>
          </w:p>
          <w:p w14:paraId="789C397C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Yes</w:t>
            </w:r>
          </w:p>
          <w:p w14:paraId="1C5647A1" w14:textId="77777777" w:rsidR="00DB79F5" w:rsidRPr="00DB79F5" w:rsidRDefault="00DB79F5" w:rsidP="00DB79F5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firstLine="11"/>
              <w:jc w:val="left"/>
              <w:rPr>
                <w:rFonts w:asciiTheme="minorHAnsi" w:hAnsiTheme="minorHAnsi" w:cstheme="minorHAnsi"/>
              </w:rPr>
            </w:pPr>
            <w:r w:rsidRPr="00DB79F5">
              <w:rPr>
                <w:rFonts w:asciiTheme="minorHAnsi" w:hAnsiTheme="minorHAnsi" w:cstheme="minorHAnsi"/>
              </w:rPr>
              <w:t>No</w:t>
            </w:r>
          </w:p>
        </w:tc>
      </w:tr>
      <w:tr w:rsidR="00DB79F5" w:rsidRPr="00DB79F5" w14:paraId="0D2FB7C2" w14:textId="77777777" w:rsidTr="007134D0">
        <w:tc>
          <w:tcPr>
            <w:tcW w:w="9214" w:type="dxa"/>
            <w:shd w:val="clear" w:color="auto" w:fill="auto"/>
          </w:tcPr>
          <w:p w14:paraId="5C859EF3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Cs/>
              </w:rPr>
              <w:lastRenderedPageBreak/>
              <w:t xml:space="preserve">If </w:t>
            </w:r>
            <w:proofErr w:type="gramStart"/>
            <w:r w:rsidRPr="00DB79F5">
              <w:rPr>
                <w:rFonts w:asciiTheme="minorHAnsi" w:hAnsiTheme="minorHAnsi" w:cstheme="minorHAnsi"/>
                <w:iCs/>
              </w:rPr>
              <w:t>YES</w:t>
            </w:r>
            <w:proofErr w:type="gramEnd"/>
            <w:r w:rsidRPr="00DB79F5">
              <w:rPr>
                <w:rFonts w:asciiTheme="minorHAnsi" w:hAnsiTheme="minorHAnsi" w:cstheme="minorHAnsi"/>
                <w:iCs/>
              </w:rPr>
              <w:t xml:space="preserve"> please provide further details: </w:t>
            </w:r>
          </w:p>
        </w:tc>
      </w:tr>
      <w:tr w:rsidR="00DB79F5" w:rsidRPr="00DB79F5" w14:paraId="312CAA42" w14:textId="77777777" w:rsidTr="007134D0">
        <w:tc>
          <w:tcPr>
            <w:tcW w:w="9214" w:type="dxa"/>
            <w:shd w:val="clear" w:color="auto" w:fill="auto"/>
          </w:tcPr>
          <w:p w14:paraId="7AA93B0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Name of organisation / agency:</w:t>
            </w:r>
          </w:p>
          <w:p w14:paraId="494A8C8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4BFE032A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Reference Number (if applicable):</w:t>
            </w:r>
          </w:p>
          <w:p w14:paraId="6ACC403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38C875A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Contact person:</w:t>
            </w:r>
          </w:p>
          <w:p w14:paraId="7D55F190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65210B1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Telephone numbers:</w:t>
            </w:r>
          </w:p>
          <w:p w14:paraId="3FB41D4B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7BD4A434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Email address:</w:t>
            </w:r>
          </w:p>
          <w:p w14:paraId="27AC568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  <w:p w14:paraId="19813C36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DB79F5">
              <w:rPr>
                <w:rFonts w:asciiTheme="minorHAnsi" w:hAnsiTheme="minorHAnsi" w:cstheme="minorHAnsi"/>
                <w:i/>
                <w:iCs/>
              </w:rPr>
              <w:t>Agreed action or advice given:</w:t>
            </w:r>
          </w:p>
          <w:p w14:paraId="0DEFA70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3DE889D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1CFD016E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198C82E4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3E86214C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688"/>
        <w:gridCol w:w="1517"/>
        <w:gridCol w:w="2770"/>
      </w:tblGrid>
      <w:tr w:rsidR="00DB79F5" w:rsidRPr="00DB79F5" w14:paraId="34EADA66" w14:textId="77777777" w:rsidTr="007134D0">
        <w:tc>
          <w:tcPr>
            <w:tcW w:w="1985" w:type="dxa"/>
            <w:shd w:val="clear" w:color="auto" w:fill="auto"/>
          </w:tcPr>
          <w:p w14:paraId="3AB82A7D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b/>
                <w:iCs/>
              </w:rPr>
              <w:t>Your Signature:</w:t>
            </w:r>
          </w:p>
        </w:tc>
        <w:tc>
          <w:tcPr>
            <w:tcW w:w="2835" w:type="dxa"/>
            <w:shd w:val="clear" w:color="auto" w:fill="auto"/>
          </w:tcPr>
          <w:p w14:paraId="4642DAFF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  <w:p w14:paraId="0DD83D75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3BBA7CA8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b/>
                <w:iCs/>
              </w:rPr>
              <w:t>Print name:</w:t>
            </w:r>
          </w:p>
        </w:tc>
        <w:tc>
          <w:tcPr>
            <w:tcW w:w="2922" w:type="dxa"/>
            <w:shd w:val="clear" w:color="auto" w:fill="auto"/>
          </w:tcPr>
          <w:p w14:paraId="7C4D19FC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DB79F5" w:rsidRPr="00DB79F5" w14:paraId="352EC5B4" w14:textId="77777777" w:rsidTr="007134D0">
        <w:tc>
          <w:tcPr>
            <w:tcW w:w="1985" w:type="dxa"/>
            <w:shd w:val="clear" w:color="auto" w:fill="auto"/>
          </w:tcPr>
          <w:p w14:paraId="30C94CA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  <w:r w:rsidRPr="00DB79F5">
              <w:rPr>
                <w:rFonts w:asciiTheme="minorHAnsi" w:hAnsiTheme="minorHAnsi" w:cstheme="minorHAnsi"/>
                <w:b/>
                <w:iCs/>
              </w:rPr>
              <w:t>Date:</w:t>
            </w:r>
          </w:p>
        </w:tc>
        <w:tc>
          <w:tcPr>
            <w:tcW w:w="7316" w:type="dxa"/>
            <w:gridSpan w:val="3"/>
            <w:shd w:val="clear" w:color="auto" w:fill="auto"/>
          </w:tcPr>
          <w:p w14:paraId="358E7517" w14:textId="77777777" w:rsidR="00DB79F5" w:rsidRPr="00DB79F5" w:rsidRDefault="00DB79F5" w:rsidP="007134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5E6355C4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</w:p>
    <w:p w14:paraId="23DE3611" w14:textId="77777777" w:rsidR="00DB79F5" w:rsidRPr="00DB79F5" w:rsidRDefault="00DB79F5" w:rsidP="00DB79F5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  <w:r w:rsidRPr="00DB79F5">
        <w:rPr>
          <w:rFonts w:asciiTheme="minorHAnsi" w:hAnsiTheme="minorHAnsi" w:cstheme="minorHAnsi"/>
          <w:b/>
          <w:iCs/>
        </w:rPr>
        <w:t xml:space="preserve">Please submit this form to </w:t>
      </w:r>
      <w:hyperlink r:id="rId10" w:history="1">
        <w:r w:rsidRPr="00DB79F5">
          <w:rPr>
            <w:rStyle w:val="Hyperlink"/>
            <w:rFonts w:asciiTheme="minorHAnsi" w:hAnsiTheme="minorHAnsi" w:cstheme="minorHAnsi"/>
            <w:b/>
            <w:iCs/>
          </w:rPr>
          <w:t>safeguarding@britishorienteering.org.uk</w:t>
        </w:r>
      </w:hyperlink>
      <w:r w:rsidRPr="00DB79F5">
        <w:rPr>
          <w:rFonts w:asciiTheme="minorHAnsi" w:hAnsiTheme="minorHAnsi" w:cstheme="minorHAnsi"/>
          <w:b/>
          <w:iCs/>
        </w:rPr>
        <w:t xml:space="preserve">    </w:t>
      </w:r>
    </w:p>
    <w:p w14:paraId="097C18AB" w14:textId="78CB0454" w:rsidR="00416128" w:rsidRPr="00416128" w:rsidRDefault="00416128" w:rsidP="002C53E1">
      <w:pPr>
        <w:ind w:left="0" w:firstLine="0"/>
      </w:pPr>
    </w:p>
    <w:p w14:paraId="1F71F92D" w14:textId="727108D7" w:rsidR="00416128" w:rsidRPr="00416128" w:rsidRDefault="00416128" w:rsidP="00416128"/>
    <w:p w14:paraId="756D039B" w14:textId="723059E6" w:rsidR="00416128" w:rsidRPr="00416128" w:rsidRDefault="00416128" w:rsidP="00416128"/>
    <w:p w14:paraId="43F5D1DA" w14:textId="4880776E" w:rsidR="00416128" w:rsidRPr="00416128" w:rsidRDefault="00416128" w:rsidP="00416128"/>
    <w:p w14:paraId="03728BA2" w14:textId="5C638311" w:rsidR="00416128" w:rsidRPr="00416128" w:rsidRDefault="00416128" w:rsidP="00416128"/>
    <w:p w14:paraId="70A80C5F" w14:textId="79EF999C" w:rsidR="00416128" w:rsidRPr="00416128" w:rsidRDefault="00416128" w:rsidP="00416128"/>
    <w:p w14:paraId="77E4F4AC" w14:textId="258B6631" w:rsidR="00416128" w:rsidRPr="00416128" w:rsidRDefault="00416128" w:rsidP="00416128"/>
    <w:p w14:paraId="6FDC3B71" w14:textId="6EE14F7D" w:rsidR="00416128" w:rsidRPr="00416128" w:rsidRDefault="00416128" w:rsidP="00416128"/>
    <w:p w14:paraId="54B36EE9" w14:textId="02B2CE45" w:rsidR="00416128" w:rsidRPr="00416128" w:rsidRDefault="00416128" w:rsidP="00416128"/>
    <w:p w14:paraId="209FD694" w14:textId="2EF7B75F" w:rsidR="00416128" w:rsidRPr="00416128" w:rsidRDefault="00416128" w:rsidP="00416128"/>
    <w:p w14:paraId="70428C8D" w14:textId="441703A5" w:rsidR="00416128" w:rsidRPr="00416128" w:rsidRDefault="00416128" w:rsidP="00416128"/>
    <w:p w14:paraId="41F3A5AF" w14:textId="3B28151F" w:rsidR="00416128" w:rsidRPr="00416128" w:rsidRDefault="00416128" w:rsidP="00416128"/>
    <w:p w14:paraId="0BBF2B58" w14:textId="3FEE83B8" w:rsidR="00416128" w:rsidRPr="00416128" w:rsidRDefault="00416128" w:rsidP="00416128"/>
    <w:p w14:paraId="3C3FFEE3" w14:textId="7E222A85" w:rsidR="00416128" w:rsidRPr="00416128" w:rsidRDefault="00416128" w:rsidP="00416128"/>
    <w:p w14:paraId="7FC62B45" w14:textId="7076F91D" w:rsidR="00416128" w:rsidRPr="00416128" w:rsidRDefault="00416128" w:rsidP="00416128"/>
    <w:p w14:paraId="1F3FC1E7" w14:textId="6BFE71D7" w:rsidR="00416128" w:rsidRPr="00416128" w:rsidRDefault="00416128" w:rsidP="00416128"/>
    <w:p w14:paraId="1B62246B" w14:textId="1F1BD226" w:rsidR="00416128" w:rsidRPr="00416128" w:rsidRDefault="00416128" w:rsidP="00416128"/>
    <w:p w14:paraId="0959B4E7" w14:textId="517DC521" w:rsidR="00416128" w:rsidRPr="00416128" w:rsidRDefault="00416128" w:rsidP="00416128"/>
    <w:p w14:paraId="61005A34" w14:textId="65916736" w:rsidR="00416128" w:rsidRPr="00416128" w:rsidRDefault="00416128" w:rsidP="00416128"/>
    <w:p w14:paraId="16317928" w14:textId="0301B4A6" w:rsidR="00416128" w:rsidRPr="00416128" w:rsidRDefault="00416128" w:rsidP="00416128"/>
    <w:p w14:paraId="737BF1DC" w14:textId="74FA6F8B" w:rsidR="00416128" w:rsidRPr="00416128" w:rsidRDefault="00416128" w:rsidP="00416128"/>
    <w:p w14:paraId="46962A8C" w14:textId="09EB0ADD" w:rsidR="00416128" w:rsidRPr="00416128" w:rsidRDefault="00416128" w:rsidP="00416128"/>
    <w:p w14:paraId="190C7723" w14:textId="0E432BB2" w:rsidR="00416128" w:rsidRPr="00416128" w:rsidRDefault="00416128" w:rsidP="00416128"/>
    <w:p w14:paraId="41F0050F" w14:textId="2FFEEF89" w:rsidR="00416128" w:rsidRPr="00416128" w:rsidRDefault="00416128" w:rsidP="00416128"/>
    <w:p w14:paraId="62382180" w14:textId="1E6A1753" w:rsidR="00416128" w:rsidRPr="00416128" w:rsidRDefault="00416128" w:rsidP="00416128"/>
    <w:p w14:paraId="670D8D3D" w14:textId="0DF03EF2" w:rsidR="00416128" w:rsidRPr="00416128" w:rsidRDefault="00416128" w:rsidP="00416128"/>
    <w:p w14:paraId="54AB7EF6" w14:textId="52329449" w:rsidR="00416128" w:rsidRPr="00416128" w:rsidRDefault="00416128" w:rsidP="00416128"/>
    <w:p w14:paraId="796F8417" w14:textId="462B62D0" w:rsidR="00416128" w:rsidRPr="00416128" w:rsidRDefault="00416128" w:rsidP="00416128"/>
    <w:p w14:paraId="097A942A" w14:textId="3E92D77D" w:rsidR="00416128" w:rsidRPr="00416128" w:rsidRDefault="00416128" w:rsidP="00416128"/>
    <w:p w14:paraId="2261B426" w14:textId="1948D233" w:rsidR="00416128" w:rsidRPr="00416128" w:rsidRDefault="00416128" w:rsidP="00416128"/>
    <w:p w14:paraId="01D6315A" w14:textId="77777777" w:rsidR="00416128" w:rsidRPr="00416128" w:rsidRDefault="00416128" w:rsidP="0095328B">
      <w:pPr>
        <w:ind w:left="0" w:firstLine="0"/>
      </w:pPr>
    </w:p>
    <w:sectPr w:rsidR="00416128" w:rsidRPr="00416128" w:rsidSect="00416128">
      <w:footerReference w:type="default" r:id="rId11"/>
      <w:headerReference w:type="first" r:id="rId12"/>
      <w:footerReference w:type="first" r:id="rId13"/>
      <w:pgSz w:w="11906" w:h="16838"/>
      <w:pgMar w:top="756" w:right="1434" w:bottom="707" w:left="1440" w:header="720" w:footer="3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63D2" w14:textId="77777777" w:rsidR="00791CCE" w:rsidRDefault="00791CCE" w:rsidP="006A5BAC">
      <w:pPr>
        <w:spacing w:after="0" w:line="240" w:lineRule="auto"/>
      </w:pPr>
      <w:r>
        <w:separator/>
      </w:r>
    </w:p>
  </w:endnote>
  <w:endnote w:type="continuationSeparator" w:id="0">
    <w:p w14:paraId="5085F9DC" w14:textId="77777777" w:rsidR="00791CCE" w:rsidRDefault="00791CCE" w:rsidP="006A5BAC">
      <w:pPr>
        <w:spacing w:after="0" w:line="240" w:lineRule="auto"/>
      </w:pPr>
      <w:r>
        <w:continuationSeparator/>
      </w:r>
    </w:p>
  </w:endnote>
  <w:endnote w:type="continuationNotice" w:id="1">
    <w:p w14:paraId="326FC647" w14:textId="77777777" w:rsidR="00791CCE" w:rsidRDefault="00791C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14D4" w14:textId="77777777" w:rsidR="002C53E1" w:rsidRPr="006A5BAC" w:rsidRDefault="002C53E1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rPr>
        <w:rFonts w:ascii="Trebuchet MS" w:hAnsi="Trebuchet MS" w:cs="Times New Roman"/>
        <w:b/>
        <w:bCs/>
        <w:color w:val="1F497D"/>
        <w:sz w:val="14"/>
        <w:szCs w:val="1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12" behindDoc="0" locked="0" layoutInCell="1" allowOverlap="1" wp14:anchorId="0D95E7F4" wp14:editId="4AF0399B">
              <wp:simplePos x="0" y="0"/>
              <wp:positionH relativeFrom="margin">
                <wp:align>left</wp:align>
              </wp:positionH>
              <wp:positionV relativeFrom="paragraph">
                <wp:posOffset>91893</wp:posOffset>
              </wp:positionV>
              <wp:extent cx="6400800" cy="26579"/>
              <wp:effectExtent l="0" t="0" r="19050" b="3111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121D0" id="Straight Connector 13" o:spid="_x0000_s1026" style="position:absolute;flip:y;z-index:2516654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7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" strokecolor="red" strokeweight="1pt">
              <v:stroke joinstyle="miter"/>
              <w10:wrap anchorx="margin"/>
            </v:line>
          </w:pict>
        </mc:Fallback>
      </mc:AlternateContent>
    </w:r>
    <w:r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  <w:r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</w:p>
  <w:p w14:paraId="7996144E" w14:textId="77777777" w:rsidR="002C53E1" w:rsidRPr="002C53E1" w:rsidRDefault="002C53E1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jc w:val="left"/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pP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>Version xxx</w:t>
    </w: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Page 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PAGE </w:instrTex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1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of 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NUMPAGES  </w:instrTex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2</w:t>
    </w:r>
    <w:r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British 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>Orienteering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. Registered in England &amp; Wales No.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1606472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Registered Office: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British Orienteering, Scholes Mill, Old Coach Road, Tansley, Matlock, DE4 5FY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Tel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: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01629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583037</w:t>
    </w:r>
  </w:p>
  <w:p w14:paraId="2F8B475B" w14:textId="77777777" w:rsidR="006A5BAC" w:rsidRDefault="006A5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F2E0" w14:textId="4BB99B99" w:rsidR="006D0EE0" w:rsidRPr="006A5BAC" w:rsidRDefault="002934C2" w:rsidP="006D0EE0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rPr>
        <w:rFonts w:ascii="Trebuchet MS" w:hAnsi="Trebuchet MS" w:cs="Times New Roman"/>
        <w:b/>
        <w:bCs/>
        <w:color w:val="1F497D"/>
        <w:sz w:val="14"/>
        <w:szCs w:val="14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4" behindDoc="0" locked="0" layoutInCell="1" allowOverlap="1" wp14:anchorId="3496E82A" wp14:editId="41D742A8">
              <wp:simplePos x="0" y="0"/>
              <wp:positionH relativeFrom="margin">
                <wp:align>left</wp:align>
              </wp:positionH>
              <wp:positionV relativeFrom="paragraph">
                <wp:posOffset>91893</wp:posOffset>
              </wp:positionV>
              <wp:extent cx="6400800" cy="26579"/>
              <wp:effectExtent l="0" t="0" r="19050" b="3111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40642" id="Straight Connector 12" o:spid="_x0000_s1026" style="position:absolute;flip:y;z-index:2516633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7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" strokecolor="red" strokeweight="1pt">
              <v:stroke joinstyle="miter"/>
              <w10:wrap anchorx="margin"/>
            </v:line>
          </w:pict>
        </mc:Fallback>
      </mc:AlternateContent>
    </w:r>
    <w:r w:rsidR="006D0EE0"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  <w:r w:rsidR="006D0EE0">
      <w:rPr>
        <w:rFonts w:ascii="Trebuchet MS" w:hAnsi="Trebuchet MS" w:cs="Times New Roman"/>
        <w:color w:val="1F497D"/>
        <w:sz w:val="14"/>
        <w:szCs w:val="14"/>
        <w:lang w:val="x-none" w:eastAsia="en-US"/>
      </w:rPr>
      <w:tab/>
    </w:r>
  </w:p>
  <w:p w14:paraId="21492DCF" w14:textId="478385FD" w:rsidR="006D0EE0" w:rsidRPr="002C53E1" w:rsidRDefault="006D0EE0" w:rsidP="002C53E1">
    <w:pPr>
      <w:tabs>
        <w:tab w:val="center" w:pos="4513"/>
        <w:tab w:val="right" w:pos="8694"/>
        <w:tab w:val="right" w:pos="9026"/>
      </w:tabs>
      <w:spacing w:after="200" w:line="276" w:lineRule="auto"/>
      <w:ind w:left="0" w:right="338" w:firstLine="0"/>
      <w:jc w:val="left"/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</w:pPr>
    <w:r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Version </w:t>
    </w:r>
    <w:r w:rsidR="003271B7">
      <w:rPr>
        <w:rFonts w:ascii="Trebuchet MS" w:hAnsi="Trebuchet MS" w:cs="Times New Roman"/>
        <w:color w:val="1F497D"/>
        <w:sz w:val="14"/>
        <w:szCs w:val="14"/>
        <w:lang w:val="en-US" w:eastAsia="en-US"/>
      </w:rPr>
      <w:t>1 February 2021</w:t>
    </w:r>
    <w:r w:rsidR="002934C2"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="002934C2">
      <w:rPr>
        <w:rFonts w:ascii="Trebuchet MS" w:hAnsi="Trebuchet MS" w:cs="Times New Roman"/>
        <w:color w:val="1F497D"/>
        <w:sz w:val="14"/>
        <w:szCs w:val="14"/>
        <w:lang w:val="en-US" w:eastAsia="en-US"/>
      </w:rPr>
      <w:tab/>
    </w:r>
    <w:r w:rsidR="002934C2"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Page 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PAGE </w:instrTex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 w:rsidR="002934C2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1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="002934C2"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of 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begin"/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instrText xml:space="preserve"> NUMPAGES  </w:instrTex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separate"/>
    </w:r>
    <w:r w:rsidR="002934C2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t>2</w:t>
    </w:r>
    <w:r w:rsidR="002934C2" w:rsidRPr="006A5BAC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fldChar w:fldCharType="end"/>
    </w:r>
    <w:r w:rsidR="002C53E1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British 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>Orienteering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. Registered in England &amp; Wales No.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1606472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. </w:t>
    </w:r>
    <w:r w:rsidR="002C53E1">
      <w:rPr>
        <w:rFonts w:ascii="Trebuchet MS" w:hAnsi="Trebuchet MS" w:cs="Times New Roman"/>
        <w:b/>
        <w:bCs/>
        <w:color w:val="1F497D"/>
        <w:sz w:val="14"/>
        <w:szCs w:val="14"/>
        <w:lang w:val="x-none" w:eastAsia="en-US"/>
      </w:rPr>
      <w:br/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Registered Office: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>British Orienteering, Scholes Mill, Old Coach Road, Tansley, Matlock, DE4 5FY</w:t>
    </w:r>
    <w:r w:rsidRPr="006A5BAC">
      <w:rPr>
        <w:rFonts w:ascii="Trebuchet MS" w:hAnsi="Trebuchet MS" w:cs="Times New Roman"/>
        <w:color w:val="1F497D"/>
        <w:sz w:val="14"/>
        <w:szCs w:val="14"/>
        <w:lang w:val="en-US" w:eastAsia="en-US"/>
      </w:rPr>
      <w:t xml:space="preserve">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Tel</w:t>
    </w:r>
    <w:r w:rsidRPr="006A5BAC">
      <w:rPr>
        <w:rFonts w:ascii="Trebuchet MS" w:hAnsi="Trebuchet MS" w:cs="Times New Roman"/>
        <w:color w:val="1F497D"/>
        <w:sz w:val="14"/>
        <w:szCs w:val="14"/>
        <w:lang w:eastAsia="en-US"/>
      </w:rPr>
      <w:t>: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 xml:space="preserve"> </w:t>
    </w:r>
    <w:r w:rsidRPr="006A5BAC">
      <w:rPr>
        <w:rFonts w:ascii="Trebuchet MS" w:eastAsia="Times New Roman" w:hAnsi="Trebuchet MS" w:cs="Times New Roman"/>
        <w:color w:val="1F497D"/>
        <w:sz w:val="14"/>
        <w:szCs w:val="14"/>
        <w:lang w:val="x-none"/>
      </w:rPr>
      <w:t xml:space="preserve">01629 </w:t>
    </w:r>
    <w:r w:rsidRPr="006A5BAC">
      <w:rPr>
        <w:rFonts w:ascii="Trebuchet MS" w:hAnsi="Trebuchet MS" w:cs="Times New Roman"/>
        <w:color w:val="1F497D"/>
        <w:sz w:val="14"/>
        <w:szCs w:val="14"/>
        <w:lang w:val="x-none" w:eastAsia="en-US"/>
      </w:rPr>
      <w:t>583037</w:t>
    </w:r>
  </w:p>
  <w:p w14:paraId="7B6413F7" w14:textId="77777777" w:rsidR="006D0EE0" w:rsidRDefault="006D0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3A43" w14:textId="77777777" w:rsidR="00791CCE" w:rsidRDefault="00791CCE" w:rsidP="006A5BAC">
      <w:pPr>
        <w:spacing w:after="0" w:line="240" w:lineRule="auto"/>
      </w:pPr>
      <w:r>
        <w:separator/>
      </w:r>
    </w:p>
  </w:footnote>
  <w:footnote w:type="continuationSeparator" w:id="0">
    <w:p w14:paraId="378D315A" w14:textId="77777777" w:rsidR="00791CCE" w:rsidRDefault="00791CCE" w:rsidP="006A5BAC">
      <w:pPr>
        <w:spacing w:after="0" w:line="240" w:lineRule="auto"/>
      </w:pPr>
      <w:r>
        <w:continuationSeparator/>
      </w:r>
    </w:p>
  </w:footnote>
  <w:footnote w:type="continuationNotice" w:id="1">
    <w:p w14:paraId="46C9D88B" w14:textId="77777777" w:rsidR="00791CCE" w:rsidRDefault="00791C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86C3" w14:textId="476D2391" w:rsidR="006002B7" w:rsidRPr="006A5BAC" w:rsidRDefault="00F24A1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  <w:r>
      <w:rPr>
        <w:rFonts w:ascii="Arial" w:eastAsia="Times New Roman" w:hAnsi="Arial" w:cs="Times New Roman"/>
        <w:noProof/>
        <w:color w:val="auto"/>
        <w:sz w:val="20"/>
        <w:szCs w:val="24"/>
      </w:rPr>
      <w:drawing>
        <wp:anchor distT="0" distB="0" distL="114300" distR="114300" simplePos="0" relativeHeight="251659268" behindDoc="0" locked="0" layoutInCell="1" allowOverlap="1" wp14:anchorId="3D283906" wp14:editId="7BF50DE4">
          <wp:simplePos x="0" y="0"/>
          <wp:positionH relativeFrom="margin">
            <wp:posOffset>5216435</wp:posOffset>
          </wp:positionH>
          <wp:positionV relativeFrom="margin">
            <wp:posOffset>-1126309</wp:posOffset>
          </wp:positionV>
          <wp:extent cx="1306195" cy="788670"/>
          <wp:effectExtent l="0" t="0" r="8255" b="0"/>
          <wp:wrapSquare wrapText="bothSides"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tish Orienteering LOGO. high res.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5BAC">
      <w:rPr>
        <w:rFonts w:ascii="Arial" w:eastAsia="Times New Roman" w:hAnsi="Arial" w:cs="Times New Roman"/>
        <w:noProof/>
        <w:color w:val="auto"/>
        <w:sz w:val="20"/>
        <w:szCs w:val="2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32CEB21" wp14:editId="1B0C2F89">
              <wp:simplePos x="0" y="0"/>
              <wp:positionH relativeFrom="margin">
                <wp:posOffset>-8255</wp:posOffset>
              </wp:positionH>
              <wp:positionV relativeFrom="paragraph">
                <wp:posOffset>24130</wp:posOffset>
              </wp:positionV>
              <wp:extent cx="5142230" cy="873760"/>
              <wp:effectExtent l="9525" t="5715" r="10795" b="6350"/>
              <wp:wrapNone/>
              <wp:docPr id="4" name="Rectangle: Rounded Corner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2230" cy="8737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1F497D"/>
                      </a:solidFill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F54192A" w14:textId="77777777" w:rsidR="006002B7" w:rsidRPr="006A5BAC" w:rsidRDefault="006002B7" w:rsidP="006002B7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14"/>
                              <w:szCs w:val="36"/>
                            </w:rPr>
                          </w:pPr>
                        </w:p>
                        <w:p w14:paraId="685637C6" w14:textId="1AAEE8BE" w:rsidR="006002B7" w:rsidRDefault="00DB79F5" w:rsidP="000C6F6A">
                          <w:pPr>
                            <w:jc w:val="left"/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Incident Reporting Form</w:t>
                          </w:r>
                          <w:r w:rsidR="0009046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– </w:t>
                          </w:r>
                          <w:r w:rsidR="003127C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Adults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2CEB21" id="Rectangle: Rounded Corners 4" o:spid="_x0000_s1026" style="position:absolute;left:0;text-align:left;margin-left:-.65pt;margin-top:1.9pt;width:404.9pt;height:68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" fillcolor="#1f497d" strokecolor="#1f497d">
              <v:textbox>
                <w:txbxContent>
                  <w:p w14:paraId="4F54192A" w14:textId="77777777" w:rsidR="006002B7" w:rsidRPr="006A5BAC" w:rsidRDefault="006002B7" w:rsidP="006002B7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FFFFFF" w:themeColor="background1"/>
                        <w:sz w:val="14"/>
                        <w:szCs w:val="36"/>
                      </w:rPr>
                    </w:pPr>
                  </w:p>
                  <w:p w14:paraId="685637C6" w14:textId="1AAEE8BE" w:rsidR="006002B7" w:rsidRDefault="00DB79F5" w:rsidP="000C6F6A">
                    <w:pPr>
                      <w:jc w:val="left"/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>Incident Reporting Form</w:t>
                    </w:r>
                    <w:r w:rsidR="0009046D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– </w:t>
                    </w:r>
                    <w:r w:rsidR="003127C6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  <w:szCs w:val="36"/>
                      </w:rPr>
                      <w:t>Adults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658CCCE4" w14:textId="3926D8D9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659D2FCD" w14:textId="1A15110C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5A3FB7AB" w14:textId="27A68D98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5976000C" w14:textId="0F88C61D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Times New Roman"/>
        <w:noProof/>
        <w:color w:val="auto"/>
        <w:sz w:val="16"/>
        <w:szCs w:val="24"/>
      </w:rPr>
    </w:pPr>
  </w:p>
  <w:p w14:paraId="1EECBFE7" w14:textId="6F31F607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firstLine="0"/>
      <w:jc w:val="right"/>
      <w:rPr>
        <w:rFonts w:ascii="Arial" w:eastAsia="Times New Roman" w:hAnsi="Arial" w:cs="Arial"/>
        <w:noProof/>
        <w:color w:val="auto"/>
        <w:sz w:val="16"/>
        <w:lang w:val="x-none"/>
      </w:rPr>
    </w:pPr>
  </w:p>
  <w:p w14:paraId="7B8AB7D6" w14:textId="3ED28820" w:rsidR="006002B7" w:rsidRPr="006A5BAC" w:rsidRDefault="006002B7" w:rsidP="006002B7">
    <w:pPr>
      <w:tabs>
        <w:tab w:val="center" w:pos="4153"/>
        <w:tab w:val="right" w:pos="8306"/>
      </w:tabs>
      <w:spacing w:after="0" w:line="240" w:lineRule="auto"/>
      <w:ind w:left="0" w:right="338" w:firstLine="0"/>
      <w:jc w:val="right"/>
      <w:rPr>
        <w:rFonts w:ascii="Arial" w:eastAsia="Times New Roman" w:hAnsi="Arial" w:cs="Times New Roman"/>
        <w:color w:val="auto"/>
        <w:sz w:val="20"/>
        <w:szCs w:val="24"/>
        <w:lang w:val="x-none" w:eastAsia="en-US"/>
      </w:rPr>
    </w:pPr>
  </w:p>
  <w:p w14:paraId="13BB926B" w14:textId="198F8EFB" w:rsidR="006002B7" w:rsidRDefault="006002B7" w:rsidP="006002B7">
    <w:pPr>
      <w:pStyle w:val="Header"/>
    </w:pPr>
  </w:p>
  <w:p w14:paraId="070B7397" w14:textId="336CE383" w:rsidR="006002B7" w:rsidRDefault="004161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6" behindDoc="0" locked="0" layoutInCell="1" allowOverlap="1" wp14:anchorId="54BA4938" wp14:editId="2596EB6F">
              <wp:simplePos x="0" y="0"/>
              <wp:positionH relativeFrom="margin">
                <wp:align>left</wp:align>
              </wp:positionH>
              <wp:positionV relativeFrom="paragraph">
                <wp:posOffset>16872</wp:posOffset>
              </wp:positionV>
              <wp:extent cx="6400800" cy="26579"/>
              <wp:effectExtent l="0" t="0" r="19050" b="3111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2657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8AEC7C" id="Straight Connector 5" o:spid="_x0000_s1026" style="position:absolute;flip:y;z-index:2516613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5pt" to="7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" strokecolor="red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F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84011"/>
    <w:multiLevelType w:val="hybridMultilevel"/>
    <w:tmpl w:val="36944258"/>
    <w:lvl w:ilvl="0" w:tplc="7AACAE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04CA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E6E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E02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24B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B82D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4BF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66E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C07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0310C"/>
    <w:multiLevelType w:val="hybridMultilevel"/>
    <w:tmpl w:val="88C4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41D3"/>
    <w:multiLevelType w:val="hybridMultilevel"/>
    <w:tmpl w:val="D730EEC0"/>
    <w:lvl w:ilvl="0" w:tplc="5CA0D3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607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CEA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6FE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267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222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DC90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F44C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A19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6F2F99"/>
    <w:multiLevelType w:val="hybridMultilevel"/>
    <w:tmpl w:val="5C72F700"/>
    <w:lvl w:ilvl="0" w:tplc="849E35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C45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9CF2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62D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694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217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88EF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CF1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806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D24CF3"/>
    <w:multiLevelType w:val="hybridMultilevel"/>
    <w:tmpl w:val="AF12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CxNDe2NLQ0NjRR0lEKTi0uzszPAykwrwUAvHZOlCwAAAA="/>
  </w:docVars>
  <w:rsids>
    <w:rsidRoot w:val="00AF6ED8"/>
    <w:rsid w:val="0000208E"/>
    <w:rsid w:val="00007C35"/>
    <w:rsid w:val="000313A9"/>
    <w:rsid w:val="0009046D"/>
    <w:rsid w:val="000C6F6A"/>
    <w:rsid w:val="000D48B1"/>
    <w:rsid w:val="000E54F2"/>
    <w:rsid w:val="000E6034"/>
    <w:rsid w:val="0012369E"/>
    <w:rsid w:val="001632F7"/>
    <w:rsid w:val="0016496E"/>
    <w:rsid w:val="00164DC9"/>
    <w:rsid w:val="001F010D"/>
    <w:rsid w:val="0023312C"/>
    <w:rsid w:val="00284D61"/>
    <w:rsid w:val="002934C2"/>
    <w:rsid w:val="002A0FD1"/>
    <w:rsid w:val="002C18CE"/>
    <w:rsid w:val="002C53E1"/>
    <w:rsid w:val="002D6604"/>
    <w:rsid w:val="003127C6"/>
    <w:rsid w:val="003252B8"/>
    <w:rsid w:val="003271B7"/>
    <w:rsid w:val="0033052D"/>
    <w:rsid w:val="00343DAB"/>
    <w:rsid w:val="00350A29"/>
    <w:rsid w:val="003A3F8B"/>
    <w:rsid w:val="003B6916"/>
    <w:rsid w:val="003C1F43"/>
    <w:rsid w:val="003C57F5"/>
    <w:rsid w:val="003F3082"/>
    <w:rsid w:val="00416128"/>
    <w:rsid w:val="00430EC3"/>
    <w:rsid w:val="004460AC"/>
    <w:rsid w:val="004559E0"/>
    <w:rsid w:val="00460C00"/>
    <w:rsid w:val="00474A75"/>
    <w:rsid w:val="004E3913"/>
    <w:rsid w:val="00520CE9"/>
    <w:rsid w:val="00542A06"/>
    <w:rsid w:val="00555909"/>
    <w:rsid w:val="005724C9"/>
    <w:rsid w:val="005856F4"/>
    <w:rsid w:val="0059019D"/>
    <w:rsid w:val="005947CA"/>
    <w:rsid w:val="005A1DCC"/>
    <w:rsid w:val="005D51B3"/>
    <w:rsid w:val="006002B7"/>
    <w:rsid w:val="0060404E"/>
    <w:rsid w:val="0061703B"/>
    <w:rsid w:val="00626DA9"/>
    <w:rsid w:val="00647EB1"/>
    <w:rsid w:val="006A5BAC"/>
    <w:rsid w:val="006D0EE0"/>
    <w:rsid w:val="006E3903"/>
    <w:rsid w:val="006F2D9D"/>
    <w:rsid w:val="00713603"/>
    <w:rsid w:val="00715111"/>
    <w:rsid w:val="00727063"/>
    <w:rsid w:val="00745403"/>
    <w:rsid w:val="00757B27"/>
    <w:rsid w:val="0076488B"/>
    <w:rsid w:val="0077518F"/>
    <w:rsid w:val="007757A5"/>
    <w:rsid w:val="00791CCE"/>
    <w:rsid w:val="00795864"/>
    <w:rsid w:val="007A2780"/>
    <w:rsid w:val="00826B0A"/>
    <w:rsid w:val="00837222"/>
    <w:rsid w:val="00847308"/>
    <w:rsid w:val="00877745"/>
    <w:rsid w:val="008801BA"/>
    <w:rsid w:val="0088785D"/>
    <w:rsid w:val="008A5729"/>
    <w:rsid w:val="008F3162"/>
    <w:rsid w:val="008F5BFF"/>
    <w:rsid w:val="008F7FBB"/>
    <w:rsid w:val="009074DB"/>
    <w:rsid w:val="009138F5"/>
    <w:rsid w:val="0092643A"/>
    <w:rsid w:val="0095328B"/>
    <w:rsid w:val="00991A70"/>
    <w:rsid w:val="009A31AA"/>
    <w:rsid w:val="009E3773"/>
    <w:rsid w:val="00A11C62"/>
    <w:rsid w:val="00A15C0F"/>
    <w:rsid w:val="00A26E73"/>
    <w:rsid w:val="00A460E9"/>
    <w:rsid w:val="00A864EC"/>
    <w:rsid w:val="00A947BC"/>
    <w:rsid w:val="00AF104A"/>
    <w:rsid w:val="00AF373E"/>
    <w:rsid w:val="00AF6ED8"/>
    <w:rsid w:val="00B0203B"/>
    <w:rsid w:val="00B31724"/>
    <w:rsid w:val="00B326C0"/>
    <w:rsid w:val="00B46533"/>
    <w:rsid w:val="00B6746C"/>
    <w:rsid w:val="00BA2485"/>
    <w:rsid w:val="00C106E0"/>
    <w:rsid w:val="00C520ED"/>
    <w:rsid w:val="00C7209F"/>
    <w:rsid w:val="00C77740"/>
    <w:rsid w:val="00C86E99"/>
    <w:rsid w:val="00C94FA2"/>
    <w:rsid w:val="00CE0C6A"/>
    <w:rsid w:val="00D14C23"/>
    <w:rsid w:val="00D17333"/>
    <w:rsid w:val="00D3533F"/>
    <w:rsid w:val="00D74FD4"/>
    <w:rsid w:val="00D90E00"/>
    <w:rsid w:val="00DB4C37"/>
    <w:rsid w:val="00DB79F5"/>
    <w:rsid w:val="00DD4678"/>
    <w:rsid w:val="00DF4B4E"/>
    <w:rsid w:val="00E01AAD"/>
    <w:rsid w:val="00E8391B"/>
    <w:rsid w:val="00E917D2"/>
    <w:rsid w:val="00EB3264"/>
    <w:rsid w:val="00EC5BB2"/>
    <w:rsid w:val="00ED2221"/>
    <w:rsid w:val="00ED3AD4"/>
    <w:rsid w:val="00F24A17"/>
    <w:rsid w:val="00F34BCC"/>
    <w:rsid w:val="00FA16BA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8B4740"/>
  <w15:docId w15:val="{D98BB8E3-6E93-4140-9024-1C8786C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236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2365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9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2365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2365"/>
      <w:sz w:val="32"/>
    </w:rPr>
  </w:style>
  <w:style w:type="paragraph" w:customStyle="1" w:styleId="WW-Default">
    <w:name w:val="WW-Default"/>
    <w:rsid w:val="001632F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A3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8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8B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F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A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A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AC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6E39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70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DB79F5"/>
    <w:rPr>
      <w:color w:val="0000FF"/>
      <w:u w:val="single"/>
    </w:rPr>
  </w:style>
  <w:style w:type="paragraph" w:customStyle="1" w:styleId="CharCharChar">
    <w:name w:val="Char Char Char"/>
    <w:basedOn w:val="Normal"/>
    <w:rsid w:val="00DB79F5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feguarding@britishorienteering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Custom%20Office%20Templates\BOF%20Polic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0a8e2d-7e05-4bf8-b621-c08b3e210c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1F4480B4CDD48AC91DAF4913C3ADA" ma:contentTypeVersion="13" ma:contentTypeDescription="Create a new document." ma:contentTypeScope="" ma:versionID="ecb897a915fa3ed67e4c813f8a483c0f">
  <xsd:schema xmlns:xsd="http://www.w3.org/2001/XMLSchema" xmlns:xs="http://www.w3.org/2001/XMLSchema" xmlns:p="http://schemas.microsoft.com/office/2006/metadata/properties" xmlns:ns2="e90a8e2d-7e05-4bf8-b621-c08b3e210cb8" xmlns:ns3="f79c8f6e-15c4-4d69-86ed-2fb1470b1698" targetNamespace="http://schemas.microsoft.com/office/2006/metadata/properties" ma:root="true" ma:fieldsID="cccfec37d09359417503c1f50e3c7897" ns2:_="" ns3:_="">
    <xsd:import namespace="e90a8e2d-7e05-4bf8-b621-c08b3e210cb8"/>
    <xsd:import namespace="f79c8f6e-15c4-4d69-86ed-2fb1470b1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a8e2d-7e05-4bf8-b621-c08b3e210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c8f6e-15c4-4d69-86ed-2fb1470b1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19D35-00E4-4364-8826-9492665CCD92}">
  <ds:schemaRefs>
    <ds:schemaRef ds:uri="http://schemas.microsoft.com/office/2006/metadata/properties"/>
    <ds:schemaRef ds:uri="http://schemas.microsoft.com/office/infopath/2007/PartnerControls"/>
    <ds:schemaRef ds:uri="e90a8e2d-7e05-4bf8-b621-c08b3e210cb8"/>
  </ds:schemaRefs>
</ds:datastoreItem>
</file>

<file path=customXml/itemProps2.xml><?xml version="1.0" encoding="utf-8"?>
<ds:datastoreItem xmlns:ds="http://schemas.openxmlformats.org/officeDocument/2006/customXml" ds:itemID="{6C071EB8-4920-4176-8CE8-7A9E1BAED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a8e2d-7e05-4bf8-b621-c08b3e210cb8"/>
    <ds:schemaRef ds:uri="f79c8f6e-15c4-4d69-86ed-2fb1470b1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AFAA1-8C8F-4B50-B4BB-BCF509D70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BOF Policies</Template>
  <TotalTime>47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hart</dc:creator>
  <cp:keywords/>
  <cp:lastModifiedBy>Peter Brooke</cp:lastModifiedBy>
  <cp:revision>20</cp:revision>
  <cp:lastPrinted>2020-04-30T11:18:00Z</cp:lastPrinted>
  <dcterms:created xsi:type="dcterms:W3CDTF">2020-11-20T12:31:00Z</dcterms:created>
  <dcterms:modified xsi:type="dcterms:W3CDTF">2021-05-20T07:59:00Z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0x01010002C1F4480B4CDD48AC91DAF4913C3ADA</vt:lpwstr>
  </property>
</Properties>
</file>