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CF79" w14:textId="77777777" w:rsidR="00DB79F5" w:rsidRPr="008F7D1D" w:rsidRDefault="00DB79F5" w:rsidP="00DB79F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673"/>
      </w:tblGrid>
      <w:tr w:rsidR="00DB79F5" w:rsidRPr="00DB79F5" w14:paraId="78BED4BF" w14:textId="77777777" w:rsidTr="007134D0">
        <w:tc>
          <w:tcPr>
            <w:tcW w:w="4395" w:type="dxa"/>
            <w:shd w:val="clear" w:color="auto" w:fill="auto"/>
          </w:tcPr>
          <w:p w14:paraId="313E56A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name: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3F8F55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Name of organisation:</w:t>
            </w:r>
          </w:p>
        </w:tc>
      </w:tr>
      <w:tr w:rsidR="00DB79F5" w:rsidRPr="00DB79F5" w14:paraId="3419D955" w14:textId="77777777" w:rsidTr="007134D0">
        <w:tc>
          <w:tcPr>
            <w:tcW w:w="4395" w:type="dxa"/>
            <w:shd w:val="clear" w:color="auto" w:fill="auto"/>
          </w:tcPr>
          <w:p w14:paraId="4BF49B5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role::</w:t>
            </w:r>
            <w:proofErr w:type="gramEnd"/>
          </w:p>
        </w:tc>
        <w:tc>
          <w:tcPr>
            <w:tcW w:w="4819" w:type="dxa"/>
          </w:tcPr>
          <w:p w14:paraId="01F877D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51016057" w14:textId="77777777" w:rsidTr="007134D0">
        <w:tc>
          <w:tcPr>
            <w:tcW w:w="9214" w:type="dxa"/>
            <w:gridSpan w:val="2"/>
            <w:shd w:val="clear" w:color="auto" w:fill="auto"/>
          </w:tcPr>
          <w:p w14:paraId="5EB3592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Contact information (you):</w:t>
            </w:r>
          </w:p>
          <w:p w14:paraId="216F7A9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4CBEDBC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DB79F5" w:rsidRPr="00DB79F5" w14:paraId="3398B5FD" w14:textId="77777777" w:rsidTr="007134D0">
        <w:tc>
          <w:tcPr>
            <w:tcW w:w="4395" w:type="dxa"/>
            <w:shd w:val="clear" w:color="auto" w:fill="auto"/>
          </w:tcPr>
          <w:p w14:paraId="3CD9D2A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name:</w:t>
            </w:r>
          </w:p>
        </w:tc>
        <w:tc>
          <w:tcPr>
            <w:tcW w:w="4819" w:type="dxa"/>
          </w:tcPr>
          <w:p w14:paraId="0B7343D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date of birth:</w:t>
            </w:r>
          </w:p>
          <w:p w14:paraId="5FFE232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02331815" w14:textId="77777777" w:rsidTr="007134D0">
        <w:tc>
          <w:tcPr>
            <w:tcW w:w="4395" w:type="dxa"/>
            <w:shd w:val="clear" w:color="auto" w:fill="auto"/>
          </w:tcPr>
          <w:p w14:paraId="048A84A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ethnic origin:</w:t>
            </w:r>
            <w:r w:rsidRPr="00DB79F5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110AB8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  <w:tc>
          <w:tcPr>
            <w:tcW w:w="4819" w:type="dxa"/>
          </w:tcPr>
          <w:p w14:paraId="07921DB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Does child have a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disability:</w:t>
            </w:r>
            <w:proofErr w:type="gramEnd"/>
          </w:p>
          <w:p w14:paraId="0B8B832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</w:tr>
      <w:tr w:rsidR="00DB79F5" w:rsidRPr="00DB79F5" w14:paraId="4D34BB4F" w14:textId="77777777" w:rsidTr="007134D0">
        <w:tc>
          <w:tcPr>
            <w:tcW w:w="4395" w:type="dxa"/>
            <w:shd w:val="clear" w:color="auto" w:fill="auto"/>
          </w:tcPr>
          <w:p w14:paraId="7D2F97D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819" w:type="dxa"/>
          </w:tcPr>
          <w:p w14:paraId="25E13ED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1813231C" w14:textId="77777777" w:rsidTr="007134D0">
        <w:tc>
          <w:tcPr>
            <w:tcW w:w="4395" w:type="dxa"/>
            <w:shd w:val="clear" w:color="auto" w:fill="auto"/>
          </w:tcPr>
          <w:p w14:paraId="7B02B38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819" w:type="dxa"/>
          </w:tcPr>
          <w:p w14:paraId="31AEC04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10ABFD56" w14:textId="77777777" w:rsidTr="007134D0">
        <w:tc>
          <w:tcPr>
            <w:tcW w:w="9214" w:type="dxa"/>
            <w:gridSpan w:val="2"/>
            <w:shd w:val="clear" w:color="auto" w:fill="auto"/>
          </w:tcPr>
          <w:p w14:paraId="3136AF4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Child’s gender: </w:t>
            </w:r>
          </w:p>
          <w:p w14:paraId="19F01DC7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 xml:space="preserve">Male   </w:t>
            </w:r>
          </w:p>
          <w:p w14:paraId="2BB317FD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Female</w:t>
            </w:r>
          </w:p>
        </w:tc>
      </w:tr>
      <w:tr w:rsidR="00DB79F5" w:rsidRPr="00DB79F5" w14:paraId="123FF664" w14:textId="77777777" w:rsidTr="007134D0">
        <w:tc>
          <w:tcPr>
            <w:tcW w:w="9214" w:type="dxa"/>
            <w:gridSpan w:val="2"/>
            <w:shd w:val="clear" w:color="auto" w:fill="auto"/>
          </w:tcPr>
          <w:p w14:paraId="3122771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Parent’s / carer’s name(s):</w:t>
            </w:r>
          </w:p>
        </w:tc>
      </w:tr>
      <w:tr w:rsidR="00DB79F5" w:rsidRPr="00DB79F5" w14:paraId="3137441C" w14:textId="77777777" w:rsidTr="007134D0">
        <w:tc>
          <w:tcPr>
            <w:tcW w:w="9214" w:type="dxa"/>
            <w:gridSpan w:val="2"/>
            <w:shd w:val="clear" w:color="auto" w:fill="auto"/>
          </w:tcPr>
          <w:p w14:paraId="3ADC1AE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Contact information (parents/carers):</w:t>
            </w:r>
          </w:p>
          <w:p w14:paraId="290172E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37A0DC7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DB79F5" w:rsidRPr="00DB79F5" w14:paraId="22695668" w14:textId="77777777" w:rsidTr="007134D0">
        <w:tc>
          <w:tcPr>
            <w:tcW w:w="9214" w:type="dxa"/>
            <w:gridSpan w:val="2"/>
            <w:shd w:val="clear" w:color="auto" w:fill="auto"/>
          </w:tcPr>
          <w:p w14:paraId="303CAF7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Have parent’s /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carer’s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been notify of this incident?</w:t>
            </w:r>
          </w:p>
          <w:p w14:paraId="2323C158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2DBD1C65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  <w:p w14:paraId="4AF716D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details of what was said/action agreed:</w:t>
            </w:r>
          </w:p>
          <w:p w14:paraId="0434599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75E29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B79F5" w:rsidRPr="00DB79F5" w14:paraId="1F450EB6" w14:textId="77777777" w:rsidTr="007134D0">
        <w:tc>
          <w:tcPr>
            <w:tcW w:w="9214" w:type="dxa"/>
            <w:gridSpan w:val="2"/>
            <w:shd w:val="clear" w:color="auto" w:fill="auto"/>
          </w:tcPr>
          <w:p w14:paraId="3E2492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Are you reporting your own concerns or responding to concerns raised by someone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else:</w:t>
            </w:r>
            <w:proofErr w:type="gramEnd"/>
          </w:p>
          <w:p w14:paraId="1C1AACFE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DB79F5">
              <w:rPr>
                <w:rFonts w:asciiTheme="minorHAnsi" w:hAnsiTheme="minorHAnsi" w:cstheme="minorHAnsi"/>
              </w:rPr>
              <w:t>Responding  to</w:t>
            </w:r>
            <w:proofErr w:type="gramEnd"/>
            <w:r w:rsidRPr="00DB79F5">
              <w:rPr>
                <w:rFonts w:asciiTheme="minorHAnsi" w:hAnsiTheme="minorHAnsi" w:cstheme="minorHAnsi"/>
              </w:rPr>
              <w:t xml:space="preserve"> my own concerns   </w:t>
            </w:r>
          </w:p>
          <w:p w14:paraId="466B5913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Responding to concerns raised by someone else</w:t>
            </w:r>
          </w:p>
        </w:tc>
      </w:tr>
      <w:tr w:rsidR="00DB79F5" w:rsidRPr="00DB79F5" w14:paraId="66155EE2" w14:textId="77777777" w:rsidTr="007134D0">
        <w:tc>
          <w:tcPr>
            <w:tcW w:w="9214" w:type="dxa"/>
            <w:gridSpan w:val="2"/>
            <w:shd w:val="clear" w:color="auto" w:fill="auto"/>
          </w:tcPr>
          <w:p w14:paraId="375229A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responding to </w:t>
            </w:r>
            <w:r w:rsidRPr="00DB79F5">
              <w:rPr>
                <w:rFonts w:asciiTheme="minorHAnsi" w:hAnsiTheme="minorHAnsi" w:cstheme="minorHAnsi"/>
              </w:rPr>
              <w:t xml:space="preserve">concerns raised by someone else:     </w:t>
            </w:r>
            <w:r w:rsidRPr="00DB79F5">
              <w:rPr>
                <w:rFonts w:asciiTheme="minorHAnsi" w:hAnsiTheme="minorHAnsi" w:cstheme="minorHAnsi"/>
                <w:i/>
                <w:color w:val="808080"/>
              </w:rPr>
              <w:t>Please provide further information</w:t>
            </w: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below</w:t>
            </w:r>
          </w:p>
        </w:tc>
      </w:tr>
      <w:tr w:rsidR="00DB79F5" w:rsidRPr="00DB79F5" w14:paraId="5210D827" w14:textId="77777777" w:rsidTr="007134D0">
        <w:tc>
          <w:tcPr>
            <w:tcW w:w="9214" w:type="dxa"/>
            <w:gridSpan w:val="2"/>
            <w:shd w:val="clear" w:color="auto" w:fill="auto"/>
          </w:tcPr>
          <w:p w14:paraId="5CE5F52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7CFB502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503DF63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sport or relationship to the child:</w:t>
            </w:r>
          </w:p>
          <w:p w14:paraId="741AF83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9B223B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Email address:</w:t>
            </w:r>
          </w:p>
        </w:tc>
      </w:tr>
      <w:tr w:rsidR="00DB79F5" w:rsidRPr="00DB79F5" w14:paraId="41F1D27D" w14:textId="77777777" w:rsidTr="007134D0">
        <w:tc>
          <w:tcPr>
            <w:tcW w:w="9214" w:type="dxa"/>
            <w:gridSpan w:val="2"/>
            <w:shd w:val="clear" w:color="auto" w:fill="auto"/>
          </w:tcPr>
          <w:p w14:paraId="6B41449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Date and times of incident:</w:t>
            </w:r>
          </w:p>
        </w:tc>
      </w:tr>
      <w:tr w:rsidR="00DB79F5" w:rsidRPr="00DB79F5" w14:paraId="19927D52" w14:textId="77777777" w:rsidTr="007134D0">
        <w:tc>
          <w:tcPr>
            <w:tcW w:w="9214" w:type="dxa"/>
            <w:gridSpan w:val="2"/>
            <w:shd w:val="clear" w:color="auto" w:fill="auto"/>
          </w:tcPr>
          <w:p w14:paraId="7524D9B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Details of the incident or concerns:   </w:t>
            </w:r>
          </w:p>
          <w:p w14:paraId="21C0B57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Include other relevant information, such as description of any injuries and whether you are recording this incident as fact, </w:t>
            </w:r>
            <w:proofErr w:type="gramStart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opinion</w:t>
            </w:r>
            <w:proofErr w:type="gramEnd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or hearsay.</w:t>
            </w:r>
          </w:p>
          <w:p w14:paraId="78FF7A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C0068D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36C310C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4680BF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56A0FDB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9324B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4026BDF5" w14:textId="77777777" w:rsidTr="007134D0">
        <w:tc>
          <w:tcPr>
            <w:tcW w:w="9214" w:type="dxa"/>
            <w:gridSpan w:val="2"/>
            <w:shd w:val="clear" w:color="auto" w:fill="auto"/>
          </w:tcPr>
          <w:p w14:paraId="23DE6CD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lastRenderedPageBreak/>
              <w:t>Child’s account of the incident:</w:t>
            </w:r>
          </w:p>
          <w:p w14:paraId="270304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9E372A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5B1ECC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5D530A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EB991B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01852A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952472F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54819BC2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0B413879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DB79F5" w:rsidRPr="00DB79F5" w14:paraId="5C7C4E0C" w14:textId="77777777" w:rsidTr="007134D0">
        <w:tc>
          <w:tcPr>
            <w:tcW w:w="9214" w:type="dxa"/>
            <w:shd w:val="clear" w:color="auto" w:fill="auto"/>
          </w:tcPr>
          <w:p w14:paraId="6020290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any witness accounts of the incident:</w:t>
            </w:r>
          </w:p>
          <w:p w14:paraId="4CD234A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739C47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E335AC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32F6C8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D641D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4C45EF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4F3EFD3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09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witnesses to the incident:</w:t>
            </w:r>
          </w:p>
          <w:p w14:paraId="332B4BD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F08C70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EC733A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club or relationship to the child:</w:t>
            </w:r>
          </w:p>
          <w:p w14:paraId="2B16442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0421B0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5313F3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F8276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0B00B3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DB79F5" w:rsidRPr="00DB79F5" w14:paraId="6ABB7FA8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4AD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person involved in this incident or alleged to have caused the incident / injury:</w:t>
            </w:r>
          </w:p>
          <w:p w14:paraId="0FF7139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4B81F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6A8533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club or relationship to the child:</w:t>
            </w:r>
          </w:p>
          <w:p w14:paraId="328E103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0F1206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4195C5E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9D6003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11D31AE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DB79F5" w:rsidRPr="00DB79F5" w14:paraId="051DA1A2" w14:textId="77777777" w:rsidTr="007134D0">
        <w:tc>
          <w:tcPr>
            <w:tcW w:w="9214" w:type="dxa"/>
            <w:shd w:val="clear" w:color="auto" w:fill="auto"/>
          </w:tcPr>
          <w:p w14:paraId="361D40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action taken to date:</w:t>
            </w:r>
          </w:p>
          <w:p w14:paraId="1B379B0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F42BD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E63F19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B37C21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06AF73" w14:textId="77777777" w:rsidTr="007134D0">
        <w:tc>
          <w:tcPr>
            <w:tcW w:w="9214" w:type="dxa"/>
            <w:shd w:val="clear" w:color="auto" w:fill="auto"/>
          </w:tcPr>
          <w:p w14:paraId="5CCE7C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Has the incident been reported to any external agencies?</w:t>
            </w:r>
          </w:p>
          <w:p w14:paraId="789C397C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1C5647A1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</w:tc>
      </w:tr>
      <w:tr w:rsidR="00DB79F5" w:rsidRPr="00DB79F5" w14:paraId="0D2FB7C2" w14:textId="77777777" w:rsidTr="007134D0">
        <w:tc>
          <w:tcPr>
            <w:tcW w:w="9214" w:type="dxa"/>
            <w:shd w:val="clear" w:color="auto" w:fill="auto"/>
          </w:tcPr>
          <w:p w14:paraId="5C859EF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further details: </w:t>
            </w:r>
          </w:p>
        </w:tc>
      </w:tr>
      <w:tr w:rsidR="00DB79F5" w:rsidRPr="00DB79F5" w14:paraId="312CAA42" w14:textId="77777777" w:rsidTr="007134D0">
        <w:tc>
          <w:tcPr>
            <w:tcW w:w="9214" w:type="dxa"/>
            <w:shd w:val="clear" w:color="auto" w:fill="auto"/>
          </w:tcPr>
          <w:p w14:paraId="7AA93B0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 of organisation / agency:</w:t>
            </w:r>
          </w:p>
          <w:p w14:paraId="494A8C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BFE03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Reference Number (if applicable):</w:t>
            </w:r>
          </w:p>
          <w:p w14:paraId="6ACC403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8C875A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Contact person:</w:t>
            </w:r>
          </w:p>
          <w:p w14:paraId="7D55F19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65210B1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</w:t>
            </w:r>
          </w:p>
          <w:p w14:paraId="3FB41D4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BD4A43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Email address:</w:t>
            </w:r>
          </w:p>
          <w:p w14:paraId="27AC568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9813C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Agreed action or advice given:</w:t>
            </w:r>
          </w:p>
          <w:p w14:paraId="0DEFA7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DE889D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1CFD016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198C82E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3E86214C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688"/>
        <w:gridCol w:w="1517"/>
        <w:gridCol w:w="2770"/>
      </w:tblGrid>
      <w:tr w:rsidR="00DB79F5" w:rsidRPr="00DB79F5" w14:paraId="34EADA66" w14:textId="77777777" w:rsidTr="007134D0">
        <w:tc>
          <w:tcPr>
            <w:tcW w:w="1985" w:type="dxa"/>
            <w:shd w:val="clear" w:color="auto" w:fill="auto"/>
          </w:tcPr>
          <w:p w14:paraId="3AB82A7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4642DA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DD83D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3BBA7CA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7C4D19F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2EC5B4" w14:textId="77777777" w:rsidTr="007134D0">
        <w:tc>
          <w:tcPr>
            <w:tcW w:w="1985" w:type="dxa"/>
            <w:shd w:val="clear" w:color="auto" w:fill="auto"/>
          </w:tcPr>
          <w:p w14:paraId="30C94CA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358E751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E6355C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</w:p>
    <w:p w14:paraId="23DE3611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DB79F5">
        <w:rPr>
          <w:rFonts w:asciiTheme="minorHAnsi" w:hAnsiTheme="minorHAnsi" w:cstheme="minorHAnsi"/>
          <w:b/>
          <w:iCs/>
        </w:rPr>
        <w:t xml:space="preserve">Please submit this form to </w:t>
      </w:r>
      <w:hyperlink r:id="rId10" w:history="1">
        <w:r w:rsidRPr="00DB79F5">
          <w:rPr>
            <w:rStyle w:val="Hyperlink"/>
            <w:rFonts w:asciiTheme="minorHAnsi" w:hAnsiTheme="minorHAnsi" w:cstheme="minorHAnsi"/>
            <w:b/>
            <w:iCs/>
          </w:rPr>
          <w:t>safeguarding@britishorienteering.org.uk</w:t>
        </w:r>
      </w:hyperlink>
      <w:r w:rsidRPr="00DB79F5">
        <w:rPr>
          <w:rFonts w:asciiTheme="minorHAnsi" w:hAnsiTheme="minorHAnsi" w:cstheme="minorHAnsi"/>
          <w:b/>
          <w:iCs/>
        </w:rPr>
        <w:t xml:space="preserve">    </w:t>
      </w:r>
    </w:p>
    <w:p w14:paraId="097C18AB" w14:textId="78CB0454" w:rsidR="00416128" w:rsidRPr="00416128" w:rsidRDefault="00416128" w:rsidP="002C53E1">
      <w:pPr>
        <w:ind w:left="0" w:firstLine="0"/>
      </w:pPr>
    </w:p>
    <w:p w14:paraId="1F71F92D" w14:textId="727108D7" w:rsidR="00416128" w:rsidRPr="00416128" w:rsidRDefault="00416128" w:rsidP="00416128"/>
    <w:p w14:paraId="756D039B" w14:textId="723059E6" w:rsidR="00416128" w:rsidRPr="00416128" w:rsidRDefault="00416128" w:rsidP="00416128"/>
    <w:p w14:paraId="43F5D1DA" w14:textId="4880776E" w:rsidR="00416128" w:rsidRPr="00416128" w:rsidRDefault="00416128" w:rsidP="00416128"/>
    <w:p w14:paraId="03728BA2" w14:textId="5C638311" w:rsidR="00416128" w:rsidRPr="00416128" w:rsidRDefault="00416128" w:rsidP="00416128"/>
    <w:p w14:paraId="70A80C5F" w14:textId="79EF999C" w:rsidR="00416128" w:rsidRPr="00416128" w:rsidRDefault="00416128" w:rsidP="00416128"/>
    <w:p w14:paraId="77E4F4AC" w14:textId="258B6631" w:rsidR="00416128" w:rsidRPr="00416128" w:rsidRDefault="00416128" w:rsidP="00416128"/>
    <w:p w14:paraId="6FDC3B71" w14:textId="6EE14F7D" w:rsidR="00416128" w:rsidRPr="00416128" w:rsidRDefault="00416128" w:rsidP="00416128"/>
    <w:p w14:paraId="54B36EE9" w14:textId="02B2CE45" w:rsidR="00416128" w:rsidRPr="00416128" w:rsidRDefault="00416128" w:rsidP="00416128"/>
    <w:p w14:paraId="209FD694" w14:textId="2EF7B75F" w:rsidR="00416128" w:rsidRPr="00416128" w:rsidRDefault="00416128" w:rsidP="00416128"/>
    <w:p w14:paraId="70428C8D" w14:textId="441703A5" w:rsidR="00416128" w:rsidRPr="00416128" w:rsidRDefault="00416128" w:rsidP="00416128"/>
    <w:p w14:paraId="41F3A5AF" w14:textId="3B28151F" w:rsidR="00416128" w:rsidRPr="00416128" w:rsidRDefault="00416128" w:rsidP="00416128"/>
    <w:p w14:paraId="0BBF2B58" w14:textId="3FEE83B8" w:rsidR="00416128" w:rsidRPr="00416128" w:rsidRDefault="00416128" w:rsidP="00416128"/>
    <w:p w14:paraId="3C3FFEE3" w14:textId="7E222A85" w:rsidR="00416128" w:rsidRPr="00416128" w:rsidRDefault="00416128" w:rsidP="00416128"/>
    <w:p w14:paraId="7FC62B45" w14:textId="7076F91D" w:rsidR="00416128" w:rsidRPr="00416128" w:rsidRDefault="00416128" w:rsidP="00416128"/>
    <w:p w14:paraId="1F3FC1E7" w14:textId="6BFE71D7" w:rsidR="00416128" w:rsidRPr="00416128" w:rsidRDefault="00416128" w:rsidP="00416128"/>
    <w:p w14:paraId="1B62246B" w14:textId="1F1BD226" w:rsidR="00416128" w:rsidRPr="00416128" w:rsidRDefault="00416128" w:rsidP="00416128"/>
    <w:p w14:paraId="0959B4E7" w14:textId="517DC521" w:rsidR="00416128" w:rsidRPr="00416128" w:rsidRDefault="00416128" w:rsidP="00416128"/>
    <w:p w14:paraId="61005A34" w14:textId="65916736" w:rsidR="00416128" w:rsidRPr="00416128" w:rsidRDefault="00416128" w:rsidP="00416128"/>
    <w:p w14:paraId="16317928" w14:textId="0301B4A6" w:rsidR="00416128" w:rsidRPr="00416128" w:rsidRDefault="00416128" w:rsidP="00416128"/>
    <w:p w14:paraId="737BF1DC" w14:textId="74FA6F8B" w:rsidR="00416128" w:rsidRPr="00416128" w:rsidRDefault="00416128" w:rsidP="00416128"/>
    <w:p w14:paraId="46962A8C" w14:textId="09EB0ADD" w:rsidR="00416128" w:rsidRPr="00416128" w:rsidRDefault="00416128" w:rsidP="00416128"/>
    <w:p w14:paraId="190C7723" w14:textId="0E432BB2" w:rsidR="00416128" w:rsidRPr="00416128" w:rsidRDefault="00416128" w:rsidP="00416128"/>
    <w:p w14:paraId="41F0050F" w14:textId="2FFEEF89" w:rsidR="00416128" w:rsidRPr="00416128" w:rsidRDefault="00416128" w:rsidP="00416128"/>
    <w:p w14:paraId="62382180" w14:textId="1E6A1753" w:rsidR="00416128" w:rsidRPr="00416128" w:rsidRDefault="00416128" w:rsidP="00416128"/>
    <w:p w14:paraId="670D8D3D" w14:textId="0DF03EF2" w:rsidR="00416128" w:rsidRPr="00416128" w:rsidRDefault="00416128" w:rsidP="00416128"/>
    <w:p w14:paraId="54AB7EF6" w14:textId="52329449" w:rsidR="00416128" w:rsidRPr="00416128" w:rsidRDefault="00416128" w:rsidP="00416128"/>
    <w:p w14:paraId="796F8417" w14:textId="462B62D0" w:rsidR="00416128" w:rsidRPr="00416128" w:rsidRDefault="00416128" w:rsidP="00416128"/>
    <w:p w14:paraId="097A942A" w14:textId="3E92D77D" w:rsidR="00416128" w:rsidRPr="00416128" w:rsidRDefault="00416128" w:rsidP="00416128"/>
    <w:p w14:paraId="2261B426" w14:textId="1948D233" w:rsidR="00416128" w:rsidRPr="00416128" w:rsidRDefault="00416128" w:rsidP="00416128"/>
    <w:p w14:paraId="01D6315A" w14:textId="77777777" w:rsidR="00416128" w:rsidRPr="00416128" w:rsidRDefault="00416128" w:rsidP="0095328B">
      <w:pPr>
        <w:ind w:left="0" w:firstLine="0"/>
      </w:pPr>
    </w:p>
    <w:sectPr w:rsidR="00416128" w:rsidRPr="00416128" w:rsidSect="00416128">
      <w:footerReference w:type="default" r:id="rId11"/>
      <w:headerReference w:type="first" r:id="rId12"/>
      <w:footerReference w:type="first" r:id="rId13"/>
      <w:pgSz w:w="11906" w:h="16838"/>
      <w:pgMar w:top="756" w:right="1434" w:bottom="707" w:left="1440" w:header="720" w:footer="3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A4A6" w14:textId="77777777" w:rsidR="00757B27" w:rsidRDefault="00757B27" w:rsidP="006A5BAC">
      <w:pPr>
        <w:spacing w:after="0" w:line="240" w:lineRule="auto"/>
      </w:pPr>
      <w:r>
        <w:separator/>
      </w:r>
    </w:p>
  </w:endnote>
  <w:endnote w:type="continuationSeparator" w:id="0">
    <w:p w14:paraId="3FADED39" w14:textId="77777777" w:rsidR="00757B27" w:rsidRDefault="00757B27" w:rsidP="006A5BAC">
      <w:pPr>
        <w:spacing w:after="0" w:line="240" w:lineRule="auto"/>
      </w:pPr>
      <w:r>
        <w:continuationSeparator/>
      </w:r>
    </w:p>
  </w:endnote>
  <w:endnote w:type="continuationNotice" w:id="1">
    <w:p w14:paraId="567B75BB" w14:textId="77777777" w:rsidR="00757B27" w:rsidRDefault="00757B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14D4" w14:textId="77777777" w:rsidR="002C53E1" w:rsidRPr="006A5BAC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12" behindDoc="0" locked="0" layoutInCell="1" allowOverlap="1" wp14:anchorId="0D95E7F4" wp14:editId="4AF0399B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121D0" id="Straight Connector 13" o:spid="_x0000_s1026" style="position:absolute;flip:y;z-index:2516654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" strokecolor="red" strokeweight="1pt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7996144E" w14:textId="77777777" w:rsidR="002C53E1" w:rsidRPr="002C53E1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2F8B475B" w14:textId="77777777" w:rsidR="006A5BAC" w:rsidRDefault="006A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F2E0" w14:textId="4BB99B99" w:rsidR="006D0EE0" w:rsidRPr="006A5BAC" w:rsidRDefault="002934C2" w:rsidP="006D0EE0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3496E82A" wp14:editId="41D742A8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40642" id="Straight Connector 12" o:spid="_x0000_s1026" style="position:absolute;flip:y;z-index:2516633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21492DCF" w14:textId="478385FD" w:rsidR="006D0EE0" w:rsidRPr="002C53E1" w:rsidRDefault="006D0EE0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Version </w:t>
    </w:r>
    <w:r w:rsidR="003271B7">
      <w:rPr>
        <w:rFonts w:ascii="Trebuchet MS" w:hAnsi="Trebuchet MS" w:cs="Times New Roman"/>
        <w:color w:val="1F497D"/>
        <w:sz w:val="14"/>
        <w:szCs w:val="14"/>
        <w:lang w:val="en-US" w:eastAsia="en-US"/>
      </w:rPr>
      <w:t>1 February 2021</w:t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7B6413F7" w14:textId="77777777" w:rsidR="006D0EE0" w:rsidRDefault="006D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333E" w14:textId="77777777" w:rsidR="00757B27" w:rsidRDefault="00757B27" w:rsidP="006A5BAC">
      <w:pPr>
        <w:spacing w:after="0" w:line="240" w:lineRule="auto"/>
      </w:pPr>
      <w:r>
        <w:separator/>
      </w:r>
    </w:p>
  </w:footnote>
  <w:footnote w:type="continuationSeparator" w:id="0">
    <w:p w14:paraId="24574E6E" w14:textId="77777777" w:rsidR="00757B27" w:rsidRDefault="00757B27" w:rsidP="006A5BAC">
      <w:pPr>
        <w:spacing w:after="0" w:line="240" w:lineRule="auto"/>
      </w:pPr>
      <w:r>
        <w:continuationSeparator/>
      </w:r>
    </w:p>
  </w:footnote>
  <w:footnote w:type="continuationNotice" w:id="1">
    <w:p w14:paraId="79976290" w14:textId="77777777" w:rsidR="00757B27" w:rsidRDefault="00757B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86C3" w14:textId="476D2391" w:rsidR="006002B7" w:rsidRPr="006A5BAC" w:rsidRDefault="00F24A1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  <w:r>
      <w:rPr>
        <w:rFonts w:ascii="Arial" w:eastAsia="Times New Roman" w:hAnsi="Arial" w:cs="Times New Roman"/>
        <w:noProof/>
        <w:color w:val="auto"/>
        <w:sz w:val="20"/>
        <w:szCs w:val="24"/>
      </w:rPr>
      <w:drawing>
        <wp:anchor distT="0" distB="0" distL="114300" distR="114300" simplePos="0" relativeHeight="251659268" behindDoc="0" locked="0" layoutInCell="1" allowOverlap="1" wp14:anchorId="3D283906" wp14:editId="7BF50DE4">
          <wp:simplePos x="0" y="0"/>
          <wp:positionH relativeFrom="margin">
            <wp:posOffset>5216435</wp:posOffset>
          </wp:positionH>
          <wp:positionV relativeFrom="margin">
            <wp:posOffset>-1126309</wp:posOffset>
          </wp:positionV>
          <wp:extent cx="1306195" cy="788670"/>
          <wp:effectExtent l="0" t="0" r="825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BAC">
      <w:rPr>
        <w:rFonts w:ascii="Arial" w:eastAsia="Times New Roman" w:hAnsi="Arial" w:cs="Times New Roman"/>
        <w:noProof/>
        <w:color w:val="auto"/>
        <w:sz w:val="20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2CEB21" wp14:editId="1B0C2F89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142230" cy="873760"/>
              <wp:effectExtent l="9525" t="5715" r="10795" b="6350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2230" cy="873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54192A" w14:textId="77777777" w:rsidR="006002B7" w:rsidRPr="006A5BAC" w:rsidRDefault="006002B7" w:rsidP="006002B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</w:p>
                        <w:p w14:paraId="685637C6" w14:textId="474CC112" w:rsidR="006002B7" w:rsidRDefault="00DB79F5" w:rsidP="000C6F6A">
                          <w:pPr>
                            <w:jc w:val="lef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Template Incident Reporting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2CEB21" id="Rectangle: Rounded Corners 4" o:spid="_x0000_s1026" style="position:absolute;left:0;text-align:left;margin-left:-.65pt;margin-top:1.9pt;width:404.9pt;height:68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" fillcolor="#1f497d" strokecolor="#1f497d">
              <v:textbox>
                <w:txbxContent>
                  <w:p w14:paraId="4F54192A" w14:textId="77777777" w:rsidR="006002B7" w:rsidRPr="006A5BAC" w:rsidRDefault="006002B7" w:rsidP="006002B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14"/>
                        <w:szCs w:val="36"/>
                      </w:rPr>
                    </w:pPr>
                  </w:p>
                  <w:p w14:paraId="685637C6" w14:textId="474CC112" w:rsidR="006002B7" w:rsidRDefault="00DB79F5" w:rsidP="000C6F6A">
                    <w:pPr>
                      <w:jc w:val="lef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Template Incident Reporting Form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58CCCE4" w14:textId="3926D8D9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659D2FCD" w14:textId="1A15110C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A3FB7AB" w14:textId="27A68D98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976000C" w14:textId="0F88C61D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1EECBFE7" w14:textId="6F31F607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Arial"/>
        <w:noProof/>
        <w:color w:val="auto"/>
        <w:sz w:val="16"/>
        <w:lang w:val="x-none"/>
      </w:rPr>
    </w:pPr>
  </w:p>
  <w:p w14:paraId="7B8AB7D6" w14:textId="3ED28820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right="338" w:firstLine="0"/>
      <w:jc w:val="right"/>
      <w:rPr>
        <w:rFonts w:ascii="Arial" w:eastAsia="Times New Roman" w:hAnsi="Arial" w:cs="Times New Roman"/>
        <w:color w:val="auto"/>
        <w:sz w:val="20"/>
        <w:szCs w:val="24"/>
        <w:lang w:val="x-none" w:eastAsia="en-US"/>
      </w:rPr>
    </w:pPr>
  </w:p>
  <w:p w14:paraId="13BB926B" w14:textId="198F8EFB" w:rsidR="006002B7" w:rsidRDefault="006002B7" w:rsidP="006002B7">
    <w:pPr>
      <w:pStyle w:val="Header"/>
    </w:pPr>
  </w:p>
  <w:p w14:paraId="070B7397" w14:textId="336CE383" w:rsidR="006002B7" w:rsidRDefault="004161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54BA4938" wp14:editId="2596EB6F">
              <wp:simplePos x="0" y="0"/>
              <wp:positionH relativeFrom="margin">
                <wp:align>left</wp:align>
              </wp:positionH>
              <wp:positionV relativeFrom="paragraph">
                <wp:posOffset>16872</wp:posOffset>
              </wp:positionV>
              <wp:extent cx="6400800" cy="26579"/>
              <wp:effectExtent l="0" t="0" r="1905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AEC7C" id="Straight Connector 5" o:spid="_x0000_s1026" style="position:absolute;flip:y;z-index:2516613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84011"/>
    <w:multiLevelType w:val="hybridMultilevel"/>
    <w:tmpl w:val="36944258"/>
    <w:lvl w:ilvl="0" w:tplc="7AACA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4C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E6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2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4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6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C0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10C"/>
    <w:multiLevelType w:val="hybridMultilevel"/>
    <w:tmpl w:val="88C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41D3"/>
    <w:multiLevelType w:val="hybridMultilevel"/>
    <w:tmpl w:val="D730EEC0"/>
    <w:lvl w:ilvl="0" w:tplc="5CA0D3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A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6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C9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1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F2F99"/>
    <w:multiLevelType w:val="hybridMultilevel"/>
    <w:tmpl w:val="5C72F700"/>
    <w:lvl w:ilvl="0" w:tplc="849E3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4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2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9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8E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F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24CF3"/>
    <w:multiLevelType w:val="hybridMultilevel"/>
    <w:tmpl w:val="AF1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CxNDe2NLQ0NjRR0lEKTi0uzszPAykwrwUAvHZOlCwAAAA="/>
  </w:docVars>
  <w:rsids>
    <w:rsidRoot w:val="00AF6ED8"/>
    <w:rsid w:val="0000208E"/>
    <w:rsid w:val="00007C35"/>
    <w:rsid w:val="000313A9"/>
    <w:rsid w:val="000C6F6A"/>
    <w:rsid w:val="000D48B1"/>
    <w:rsid w:val="000E6034"/>
    <w:rsid w:val="0012369E"/>
    <w:rsid w:val="001632F7"/>
    <w:rsid w:val="0016496E"/>
    <w:rsid w:val="00164DC9"/>
    <w:rsid w:val="001F010D"/>
    <w:rsid w:val="0023312C"/>
    <w:rsid w:val="00284D61"/>
    <w:rsid w:val="002934C2"/>
    <w:rsid w:val="002A0FD1"/>
    <w:rsid w:val="002C53E1"/>
    <w:rsid w:val="003252B8"/>
    <w:rsid w:val="003271B7"/>
    <w:rsid w:val="0033052D"/>
    <w:rsid w:val="00343DAB"/>
    <w:rsid w:val="00350A29"/>
    <w:rsid w:val="003A3F8B"/>
    <w:rsid w:val="003B6916"/>
    <w:rsid w:val="003C1F43"/>
    <w:rsid w:val="003C57F5"/>
    <w:rsid w:val="003F3082"/>
    <w:rsid w:val="00416128"/>
    <w:rsid w:val="00430EC3"/>
    <w:rsid w:val="004460AC"/>
    <w:rsid w:val="004559E0"/>
    <w:rsid w:val="00460C00"/>
    <w:rsid w:val="00474A75"/>
    <w:rsid w:val="004E3913"/>
    <w:rsid w:val="00520CE9"/>
    <w:rsid w:val="00542A06"/>
    <w:rsid w:val="005724C9"/>
    <w:rsid w:val="005856F4"/>
    <w:rsid w:val="0059019D"/>
    <w:rsid w:val="005947CA"/>
    <w:rsid w:val="005A1DCC"/>
    <w:rsid w:val="005D51B3"/>
    <w:rsid w:val="006002B7"/>
    <w:rsid w:val="0060404E"/>
    <w:rsid w:val="0061703B"/>
    <w:rsid w:val="00626DA9"/>
    <w:rsid w:val="006A5BAC"/>
    <w:rsid w:val="006D0EE0"/>
    <w:rsid w:val="006E3903"/>
    <w:rsid w:val="006F2D9D"/>
    <w:rsid w:val="00713603"/>
    <w:rsid w:val="00715111"/>
    <w:rsid w:val="00745403"/>
    <w:rsid w:val="00757B27"/>
    <w:rsid w:val="0076488B"/>
    <w:rsid w:val="0077518F"/>
    <w:rsid w:val="007757A5"/>
    <w:rsid w:val="00795864"/>
    <w:rsid w:val="007A2780"/>
    <w:rsid w:val="00837222"/>
    <w:rsid w:val="00847308"/>
    <w:rsid w:val="00877745"/>
    <w:rsid w:val="008801BA"/>
    <w:rsid w:val="0088785D"/>
    <w:rsid w:val="008A5729"/>
    <w:rsid w:val="008F3162"/>
    <w:rsid w:val="008F7FBB"/>
    <w:rsid w:val="009138F5"/>
    <w:rsid w:val="0092643A"/>
    <w:rsid w:val="0095328B"/>
    <w:rsid w:val="009A31AA"/>
    <w:rsid w:val="009E3773"/>
    <w:rsid w:val="00A11C62"/>
    <w:rsid w:val="00A15C0F"/>
    <w:rsid w:val="00A26E73"/>
    <w:rsid w:val="00A460E9"/>
    <w:rsid w:val="00A864EC"/>
    <w:rsid w:val="00A947BC"/>
    <w:rsid w:val="00AF373E"/>
    <w:rsid w:val="00AF6ED8"/>
    <w:rsid w:val="00B0203B"/>
    <w:rsid w:val="00B31724"/>
    <w:rsid w:val="00B326C0"/>
    <w:rsid w:val="00B46533"/>
    <w:rsid w:val="00B6746C"/>
    <w:rsid w:val="00BA2485"/>
    <w:rsid w:val="00C106E0"/>
    <w:rsid w:val="00C7209F"/>
    <w:rsid w:val="00C77740"/>
    <w:rsid w:val="00C86E99"/>
    <w:rsid w:val="00C94FA2"/>
    <w:rsid w:val="00D14C23"/>
    <w:rsid w:val="00D17333"/>
    <w:rsid w:val="00D3533F"/>
    <w:rsid w:val="00D74FD4"/>
    <w:rsid w:val="00D90E00"/>
    <w:rsid w:val="00DB4C37"/>
    <w:rsid w:val="00DB79F5"/>
    <w:rsid w:val="00DD4678"/>
    <w:rsid w:val="00DF4B4E"/>
    <w:rsid w:val="00E01AAD"/>
    <w:rsid w:val="00E8391B"/>
    <w:rsid w:val="00E917D2"/>
    <w:rsid w:val="00EB3264"/>
    <w:rsid w:val="00EC5BB2"/>
    <w:rsid w:val="00ED2221"/>
    <w:rsid w:val="00ED3AD4"/>
    <w:rsid w:val="00F24A17"/>
    <w:rsid w:val="00F34BCC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8B4740"/>
  <w15:docId w15:val="{D98BB8E3-6E93-4140-9024-1C8786C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236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236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236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365"/>
      <w:sz w:val="32"/>
    </w:rPr>
  </w:style>
  <w:style w:type="paragraph" w:customStyle="1" w:styleId="WW-Default">
    <w:name w:val="WW-Default"/>
    <w:rsid w:val="001632F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E3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DB79F5"/>
    <w:rPr>
      <w:color w:val="0000FF"/>
      <w:u w:val="single"/>
    </w:rPr>
  </w:style>
  <w:style w:type="paragraph" w:customStyle="1" w:styleId="CharCharChar">
    <w:name w:val="Char Char Char"/>
    <w:basedOn w:val="Normal"/>
    <w:rsid w:val="00DB79F5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guarding@britishorienteer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BOF%20Poli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3" ma:contentTypeDescription="Create a new document." ma:contentTypeScope="" ma:versionID="ecb897a915fa3ed67e4c813f8a483c0f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cccfec37d09359417503c1f50e3c7897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19D35-00E4-4364-8826-9492665CCD92}">
  <ds:schemaRefs>
    <ds:schemaRef ds:uri="http://schemas.microsoft.com/office/2006/metadata/properties"/>
    <ds:schemaRef ds:uri="http://schemas.microsoft.com/office/infopath/2007/PartnerControls"/>
    <ds:schemaRef ds:uri="e90a8e2d-7e05-4bf8-b621-c08b3e210cb8"/>
  </ds:schemaRefs>
</ds:datastoreItem>
</file>

<file path=customXml/itemProps2.xml><?xml version="1.0" encoding="utf-8"?>
<ds:datastoreItem xmlns:ds="http://schemas.openxmlformats.org/officeDocument/2006/customXml" ds:itemID="{6C071EB8-4920-4176-8CE8-7A9E1BAED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a8e2d-7e05-4bf8-b621-c08b3e210cb8"/>
    <ds:schemaRef ds:uri="f79c8f6e-15c4-4d69-86ed-2fb1470b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AFAA1-8C8F-4B50-B4BB-BCF509D70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BOF Policies</Template>
  <TotalTime>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cp:lastModifiedBy>Peter Brooke</cp:lastModifiedBy>
  <cp:revision>4</cp:revision>
  <cp:lastPrinted>2020-04-30T11:18:00Z</cp:lastPrinted>
  <dcterms:created xsi:type="dcterms:W3CDTF">2020-11-20T12:31:00Z</dcterms:created>
  <dcterms:modified xsi:type="dcterms:W3CDTF">2021-02-24T18:24:00Z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</Properties>
</file>